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12F8" w14:textId="15DA6377" w:rsidR="006A7D1B" w:rsidRPr="006867DB" w:rsidRDefault="0011474E" w:rsidP="009301D3">
      <w:pPr>
        <w:pStyle w:val="af4"/>
        <w:rPr>
          <w:rFonts w:ascii="Times New Roman" w:hAnsi="Times New Roman"/>
          <w:iCs/>
          <w:lang w:eastAsia="ru-RU"/>
        </w:rPr>
      </w:pPr>
      <w:r>
        <w:rPr>
          <w:noProof/>
          <w:lang w:eastAsia="ru-RU"/>
        </w:rPr>
        <w:drawing>
          <wp:inline distT="0" distB="0" distL="0" distR="0" wp14:anchorId="762680D4" wp14:editId="3E293DFD">
            <wp:extent cx="5935345" cy="2260600"/>
            <wp:effectExtent l="0" t="0" r="8255" b="0"/>
            <wp:docPr id="4" name="Рисунок 1" descr="Macintosh HD:Users:Darya:Downloads:Знания от Na_ч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a:Downloads:Знания от Na_чал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53F5" w14:textId="122073FD" w:rsidR="00E83F4D" w:rsidRPr="00FD75EB" w:rsidRDefault="006A7D1B" w:rsidP="00FD75EB">
      <w:pPr>
        <w:pStyle w:val="aff2"/>
        <w:rPr>
          <w:lang w:eastAsia="ru-RU"/>
        </w:rPr>
      </w:pPr>
      <w:r w:rsidRPr="009301D3">
        <w:t>Вступление</w:t>
      </w:r>
      <w:r w:rsidR="007A763C" w:rsidRPr="009301D3">
        <w:t xml:space="preserve"> </w:t>
      </w:r>
    </w:p>
    <w:p w14:paraId="1A8F8A18" w14:textId="1B915D04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Процессы,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которые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происходят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глазах,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объективны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беЗпристрастны.</w:t>
      </w:r>
      <w:r w:rsidR="00154659" w:rsidRPr="006867DB">
        <w:rPr>
          <w:lang w:eastAsia="ru-RU"/>
        </w:rPr>
        <w:t xml:space="preserve"> </w:t>
      </w:r>
      <w:r w:rsidRPr="006867DB">
        <w:rPr>
          <w:b/>
          <w:bCs/>
          <w:lang w:eastAsia="ru-RU"/>
        </w:rPr>
        <w:t>Изменить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их</w:t>
      </w:r>
      <w:r w:rsidR="00154659" w:rsidRPr="006867DB">
        <w:rPr>
          <w:b/>
          <w:bCs/>
          <w:lang w:eastAsia="ru-RU"/>
        </w:rPr>
        <w:t xml:space="preserve"> </w:t>
      </w:r>
      <w:r w:rsidR="003A368E" w:rsidRPr="006867DB">
        <w:rPr>
          <w:b/>
          <w:bCs/>
          <w:lang w:eastAsia="ru-RU"/>
        </w:rPr>
        <w:t>–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не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в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силах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никто.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lang w:eastAsia="ru-RU"/>
        </w:rPr>
        <w:t>Многие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наши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сторонники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убедились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воочию,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многие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ещё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находятся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размышлениях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пути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познанию.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Н.</w:t>
      </w:r>
      <w:r w:rsidR="003A368E" w:rsidRPr="006867DB">
        <w:rPr>
          <w:lang w:eastAsia="ru-RU"/>
        </w:rPr>
        <w:t> </w:t>
      </w:r>
      <w:r w:rsidRPr="006867DB">
        <w:rPr>
          <w:lang w:eastAsia="ru-RU"/>
        </w:rPr>
        <w:t>ЛЕВАШОВ,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любил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говорить:</w:t>
      </w:r>
      <w:r w:rsidR="003A368E" w:rsidRPr="006867DB">
        <w:rPr>
          <w:lang w:eastAsia="ru-RU"/>
        </w:rPr>
        <w:t xml:space="preserve"> «Л</w:t>
      </w:r>
      <w:r w:rsidRPr="006867DB">
        <w:rPr>
          <w:lang w:eastAsia="ru-RU"/>
        </w:rPr>
        <w:t>юди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ПРОСЫПАЮТСЯ...</w:t>
      </w:r>
      <w:r w:rsidR="003A368E" w:rsidRPr="006867DB">
        <w:rPr>
          <w:lang w:eastAsia="ru-RU"/>
        </w:rPr>
        <w:t>»</w:t>
      </w:r>
    </w:p>
    <w:p w14:paraId="0FB16C79" w14:textId="03D25AB4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сожалению,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идёт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медленно.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торопиться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здесь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нельзя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можно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навредить.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говорил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один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известный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персонаж: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Поспешность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нужна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ловле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блох...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Заметим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одну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особенность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происходящего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последнее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– «</w:t>
      </w:r>
      <w:r w:rsidRPr="006867DB">
        <w:rPr>
          <w:lang w:eastAsia="ru-RU"/>
        </w:rPr>
        <w:t>обнаружено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ботаниками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современной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науки,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что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блохи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многих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регионах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нашей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страны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куда-то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пропали!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только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блохи.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отдельная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история,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которая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была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изложена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ранее,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предыдущих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публикациях.</w:t>
      </w:r>
    </w:p>
    <w:p w14:paraId="249B28D0" w14:textId="7B27500F" w:rsidR="00E83F4D" w:rsidRPr="006867DB" w:rsidRDefault="00E83F4D" w:rsidP="009301D3">
      <w:pPr>
        <w:rPr>
          <w:lang w:eastAsia="ru-RU"/>
        </w:rPr>
      </w:pPr>
      <w:r w:rsidRPr="009301D3">
        <w:rPr>
          <w:rStyle w:val="afe"/>
        </w:rPr>
        <w:t>Очень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много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писем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приходит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к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нам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с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просьбой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ПОЗНАЮЩИХ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(акцентируем</w:t>
      </w:r>
      <w:r w:rsidR="00154659" w:rsidRPr="009301D3">
        <w:rPr>
          <w:rStyle w:val="afe"/>
        </w:rPr>
        <w:t xml:space="preserve"> </w:t>
      </w:r>
      <w:r w:rsidR="003A368E" w:rsidRPr="009301D3">
        <w:rPr>
          <w:rStyle w:val="afe"/>
        </w:rPr>
        <w:t>–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не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любопытствующих,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а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именно</w:t>
      </w:r>
      <w:r w:rsidR="00154659" w:rsidRPr="009301D3">
        <w:rPr>
          <w:rStyle w:val="afe"/>
        </w:rPr>
        <w:t xml:space="preserve"> </w:t>
      </w:r>
      <w:r w:rsidR="003A368E" w:rsidRPr="009301D3">
        <w:rPr>
          <w:rStyle w:val="afe"/>
        </w:rPr>
        <w:t>–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ПОЗНАЮЩИХ)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рассказать,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написать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для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последующего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прочтения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и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понимания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о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ПРОГРАММАХ</w:t>
      </w:r>
      <w:r w:rsidR="003A368E" w:rsidRPr="009301D3">
        <w:rPr>
          <w:rStyle w:val="afe"/>
        </w:rPr>
        <w:t xml:space="preserve"> «</w:t>
      </w:r>
      <w:r w:rsidRPr="009301D3">
        <w:rPr>
          <w:rStyle w:val="afe"/>
        </w:rPr>
        <w:t>СветЛ</w:t>
      </w:r>
      <w:r w:rsidR="003A368E" w:rsidRPr="009301D3">
        <w:rPr>
          <w:rStyle w:val="afe"/>
        </w:rPr>
        <w:t>»</w:t>
      </w:r>
      <w:r w:rsidR="009301D3">
        <w:rPr>
          <w:rStyle w:val="afe"/>
        </w:rPr>
        <w:t>,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созданных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и</w:t>
      </w:r>
      <w:r w:rsidR="003A368E" w:rsidRPr="009301D3">
        <w:rPr>
          <w:rStyle w:val="afe"/>
        </w:rPr>
        <w:t xml:space="preserve"> «</w:t>
      </w:r>
      <w:r w:rsidRPr="009301D3">
        <w:rPr>
          <w:rStyle w:val="afe"/>
        </w:rPr>
        <w:t>запущенных</w:t>
      </w:r>
      <w:r w:rsidR="003A368E" w:rsidRPr="009301D3">
        <w:rPr>
          <w:rStyle w:val="afe"/>
        </w:rPr>
        <w:t>»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в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России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(а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теперь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уже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и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на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других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территориях),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начиная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с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2008</w:t>
      </w:r>
      <w:r w:rsidR="00154659" w:rsidRPr="009301D3">
        <w:rPr>
          <w:rStyle w:val="afe"/>
        </w:rPr>
        <w:t xml:space="preserve"> </w:t>
      </w:r>
      <w:r w:rsidR="009301D3">
        <w:rPr>
          <w:rStyle w:val="afe"/>
        </w:rPr>
        <w:t>года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благодаря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Выдающемуся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Русскому</w:t>
      </w:r>
      <w:r w:rsidR="00154659" w:rsidRPr="009301D3">
        <w:rPr>
          <w:rStyle w:val="afe"/>
        </w:rPr>
        <w:t xml:space="preserve"> </w:t>
      </w:r>
      <w:r w:rsidR="003A368E" w:rsidRPr="009301D3">
        <w:rPr>
          <w:rStyle w:val="afe"/>
        </w:rPr>
        <w:t>Учёному</w:t>
      </w:r>
      <w:r w:rsidR="00154659" w:rsidRPr="009301D3">
        <w:rPr>
          <w:rStyle w:val="afe"/>
        </w:rPr>
        <w:t xml:space="preserve"> </w:t>
      </w:r>
      <w:r w:rsidR="003A368E" w:rsidRPr="009301D3">
        <w:rPr>
          <w:rStyle w:val="afe"/>
        </w:rPr>
        <w:t>–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Николаю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Викторовичу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Левашову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и</w:t>
      </w:r>
      <w:r w:rsidR="00154659" w:rsidRPr="009301D3">
        <w:rPr>
          <w:rStyle w:val="afe"/>
        </w:rPr>
        <w:t xml:space="preserve"> </w:t>
      </w:r>
      <w:r w:rsidRPr="009301D3">
        <w:rPr>
          <w:rStyle w:val="afe"/>
        </w:rPr>
        <w:t>его</w:t>
      </w:r>
      <w:r w:rsidR="003A368E" w:rsidRPr="009301D3">
        <w:rPr>
          <w:rStyle w:val="afe"/>
        </w:rPr>
        <w:t xml:space="preserve"> «</w:t>
      </w:r>
      <w:r w:rsidRPr="009301D3">
        <w:rPr>
          <w:rStyle w:val="afe"/>
        </w:rPr>
        <w:t>Друзьям</w:t>
      </w:r>
      <w:r w:rsidR="003A368E" w:rsidRPr="009301D3">
        <w:rPr>
          <w:rStyle w:val="afe"/>
        </w:rPr>
        <w:t>»</w:t>
      </w:r>
      <w:r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иной</w:t>
      </w:r>
      <w:r w:rsidR="00154659" w:rsidRPr="006867DB">
        <w:rPr>
          <w:lang w:eastAsia="ru-RU"/>
        </w:rPr>
        <w:t xml:space="preserve"> </w:t>
      </w:r>
      <w:r w:rsidR="006A7D1B" w:rsidRPr="006867DB">
        <w:rPr>
          <w:lang w:eastAsia="ru-RU"/>
        </w:rPr>
        <w:t>мере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принявшим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участие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ПРОЦЕССЕ.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Нужно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понимать,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который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имеет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тенденцию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усовершенствования,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адаптации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регулирования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текущи</w:t>
      </w:r>
      <w:r w:rsidR="009301D3">
        <w:rPr>
          <w:lang w:eastAsia="ru-RU"/>
        </w:rPr>
        <w:t>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событийны</w:t>
      </w:r>
      <w:r w:rsidR="009301D3">
        <w:rPr>
          <w:lang w:eastAsia="ru-RU"/>
        </w:rPr>
        <w:t>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момент</w:t>
      </w:r>
      <w:r w:rsidR="009301D3">
        <w:rPr>
          <w:lang w:eastAsia="ru-RU"/>
        </w:rPr>
        <w:t>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реального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ВРЕМЕНИ.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имели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публичности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силу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lastRenderedPageBreak/>
        <w:t>сложившихся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обстоятельств,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только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некоторые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них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стали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доступны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публичны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людей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сегодня.</w:t>
      </w:r>
    </w:p>
    <w:p w14:paraId="6F7978A5" w14:textId="27B522E9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Вс</w:t>
      </w:r>
      <w:r w:rsidR="003A368E" w:rsidRPr="006867DB">
        <w:rPr>
          <w:lang w:eastAsia="ru-RU"/>
        </w:rPr>
        <w:t>ё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совокупности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вызывает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неподдельный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интерес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желание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узнать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можно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больше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об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Программах.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Огромное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желание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познании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физики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процессов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при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работе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796929">
        <w:rPr>
          <w:lang w:eastAsia="ru-RU"/>
        </w:rPr>
        <w:t>П</w:t>
      </w:r>
      <w:r w:rsidRPr="006867DB">
        <w:rPr>
          <w:lang w:eastAsia="ru-RU"/>
        </w:rPr>
        <w:t>рограмм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«СветЛ»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наблюдается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также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так</w:t>
      </w:r>
      <w:r w:rsidR="00154659" w:rsidRPr="006867DB">
        <w:rPr>
          <w:lang w:eastAsia="ru-RU"/>
        </w:rPr>
        <w:t xml:space="preserve"> </w:t>
      </w:r>
      <w:r w:rsidR="009301D3">
        <w:rPr>
          <w:lang w:eastAsia="ru-RU"/>
        </w:rPr>
        <w:t>называемых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противников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(а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если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точнее</w:t>
      </w:r>
      <w:r w:rsidR="009301D3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="003A368E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тех,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через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познание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хотел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остановить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просто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уничтожить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эти</w:t>
      </w:r>
      <w:r w:rsidR="00154659" w:rsidRPr="006867DB">
        <w:rPr>
          <w:lang w:eastAsia="ru-RU"/>
        </w:rPr>
        <w:t xml:space="preserve"> </w:t>
      </w:r>
      <w:r w:rsidR="00796929">
        <w:rPr>
          <w:lang w:eastAsia="ru-RU"/>
        </w:rPr>
        <w:t>П</w:t>
      </w:r>
      <w:r w:rsidRPr="006867DB">
        <w:rPr>
          <w:lang w:eastAsia="ru-RU"/>
        </w:rPr>
        <w:t>рограммы),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потому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результаты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работы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стали</w:t>
      </w:r>
      <w:r w:rsidR="00154659" w:rsidRPr="006867DB">
        <w:rPr>
          <w:lang w:eastAsia="ru-RU"/>
        </w:rPr>
        <w:t xml:space="preserve"> </w:t>
      </w:r>
      <w:r w:rsidR="006867DB" w:rsidRPr="006867DB">
        <w:rPr>
          <w:lang w:eastAsia="ru-RU"/>
        </w:rPr>
        <w:t xml:space="preserve">в </w:t>
      </w:r>
      <w:r w:rsidRPr="006867DB">
        <w:rPr>
          <w:lang w:eastAsia="ru-RU"/>
        </w:rPr>
        <w:t>последнее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очевидны,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публичны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неоспоримы.</w:t>
      </w:r>
    </w:p>
    <w:p w14:paraId="485A8E51" w14:textId="255609EC" w:rsidR="00E83F4D" w:rsidRPr="006867DB" w:rsidRDefault="00162332" w:rsidP="009301D3">
      <w:pPr>
        <w:rPr>
          <w:lang w:eastAsia="ru-RU"/>
        </w:rPr>
      </w:pPr>
      <w:r w:rsidRPr="006867DB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50FCD055" wp14:editId="710346EC">
            <wp:simplePos x="0" y="0"/>
            <wp:positionH relativeFrom="column">
              <wp:posOffset>1485900</wp:posOffset>
            </wp:positionH>
            <wp:positionV relativeFrom="paragraph">
              <wp:posOffset>1339850</wp:posOffset>
            </wp:positionV>
            <wp:extent cx="2764790" cy="2915920"/>
            <wp:effectExtent l="0" t="0" r="3810" b="5080"/>
            <wp:wrapTopAndBottom/>
            <wp:docPr id="2" name="Изображение 2" descr="Описание: 941191_658597860832340_1812777920_n/2979159_941191_658597860832340_1812777920_n (700x487, 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2" descr="Описание: 941191_658597860832340_1812777920_n/2979159_941191_658597860832340_1812777920_n (700x487, 41Kb)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4D" w:rsidRPr="006867DB">
        <w:rPr>
          <w:lang w:eastAsia="ru-RU"/>
        </w:rPr>
        <w:t>Нам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Вами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выпало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жить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удивительное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коренных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изменений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нашей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Планете.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сегодня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являемся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УЧАСТНИКАМИ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глобальных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процессов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перемен,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запущенных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БЛАГО,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зло,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последние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17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половиной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тысяч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лет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B1508C"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особенно,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начиная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НУЛЕВОГО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ГОДА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НАШЕЙ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ЭРЫ.</w:t>
      </w:r>
    </w:p>
    <w:p w14:paraId="44636C7B" w14:textId="2FF6ACF5" w:rsidR="00E83F4D" w:rsidRPr="006867DB" w:rsidRDefault="00B1508C" w:rsidP="009301D3">
      <w:pPr>
        <w:rPr>
          <w:lang w:eastAsia="ru-RU"/>
        </w:rPr>
      </w:pPr>
      <w:r w:rsidRPr="006867DB">
        <w:rPr>
          <w:lang w:eastAsia="ru-RU"/>
        </w:rPr>
        <w:t>ВСЁ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ПОДРОБНЕЙШИМ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ОБРАЗОМ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ОПИСАНО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ОСНОВНОЙ,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последнее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ставшей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публичной,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монографии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«ОСНОВЫ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ФОРМИРОВАНИЯ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ЧЕЛОВЕЧЕСТВА»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известной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работе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Н.</w:t>
      </w:r>
      <w:r w:rsidRPr="006867DB">
        <w:rPr>
          <w:lang w:eastAsia="ru-RU"/>
        </w:rPr>
        <w:t> </w:t>
      </w:r>
      <w:r w:rsidR="00E83F4D" w:rsidRPr="006867DB">
        <w:rPr>
          <w:lang w:eastAsia="ru-RU"/>
        </w:rPr>
        <w:t>Левашова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«Последнее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обращение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Человечеству»,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и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нет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необходимости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в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повторении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изложенного.</w:t>
      </w:r>
    </w:p>
    <w:p w14:paraId="447BB710" w14:textId="352740E4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долго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думали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над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тем,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правильно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изложить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вызвало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такой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ЖИВОЙ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ИНТЕРЕС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своими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результативными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действиями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сверш</w:t>
      </w:r>
      <w:r w:rsidR="00B1508C" w:rsidRPr="006867DB">
        <w:rPr>
          <w:lang w:eastAsia="ru-RU"/>
        </w:rPr>
        <w:t>и</w:t>
      </w:r>
      <w:r w:rsidRPr="006867DB">
        <w:rPr>
          <w:lang w:eastAsia="ru-RU"/>
        </w:rPr>
        <w:t>вшимся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фактам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относительно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жизнеобеспечения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многих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людей,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соприкоснувшихся</w:t>
      </w:r>
      <w:r w:rsidR="00154659" w:rsidRPr="006867DB">
        <w:rPr>
          <w:lang w:eastAsia="ru-RU"/>
        </w:rPr>
        <w:t xml:space="preserve"> </w:t>
      </w:r>
      <w:r w:rsidR="006867DB" w:rsidRPr="006867DB">
        <w:rPr>
          <w:lang w:eastAsia="ru-RU"/>
        </w:rPr>
        <w:t xml:space="preserve">в той или иной мере </w:t>
      </w:r>
      <w:r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Программами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«</w:t>
      </w:r>
      <w:r w:rsidRPr="006867DB">
        <w:rPr>
          <w:lang w:eastAsia="ru-RU"/>
        </w:rPr>
        <w:t>СветЛ</w:t>
      </w:r>
      <w:r w:rsidR="00B1508C" w:rsidRPr="006867DB">
        <w:rPr>
          <w:lang w:eastAsia="ru-RU"/>
        </w:rPr>
        <w:t>»</w:t>
      </w:r>
      <w:r w:rsidRPr="006867DB">
        <w:rPr>
          <w:lang w:eastAsia="ru-RU"/>
        </w:rPr>
        <w:t>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правильно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изложить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lastRenderedPageBreak/>
        <w:t>людей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начались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процессы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перехода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состояния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ЛЮДИ,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РОДНОЕ,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РОДОВОЕ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состояние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="006A7D1B" w:rsidRPr="006867DB">
        <w:rPr>
          <w:lang w:eastAsia="ru-RU"/>
        </w:rPr>
        <w:t>ЧЕЛОВЕК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всеми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вытекающими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последствиями</w:t>
      </w:r>
      <w:r w:rsidR="009301D3">
        <w:rPr>
          <w:lang w:eastAsia="ru-RU"/>
        </w:rPr>
        <w:t>?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Вс</w:t>
      </w:r>
      <w:r w:rsidR="006A7D1B" w:rsidRPr="006867DB">
        <w:rPr>
          <w:lang w:eastAsia="ru-RU"/>
        </w:rPr>
        <w:t>ё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можно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изложить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несколькими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предложениями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картинками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формате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рекламного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ролика</w:t>
      </w:r>
      <w:r w:rsidR="006A7D1B"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потребует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написания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(описания)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более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детальных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ПРОЦЕССОВ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сопутствующих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моментов,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сопровождающих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объективные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ПРОЦЕССЫ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ПРОИСХОДЯЩИХ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СЕГОДНЯ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СОБЫТИЯХ</w:t>
      </w:r>
      <w:r w:rsidR="009301D3">
        <w:rPr>
          <w:lang w:eastAsia="ru-RU"/>
        </w:rPr>
        <w:t>?</w:t>
      </w:r>
    </w:p>
    <w:p w14:paraId="3AACA62E" w14:textId="45025E5D" w:rsidR="00E83F4D" w:rsidRPr="006867DB" w:rsidRDefault="002005ED" w:rsidP="009301D3">
      <w:pPr>
        <w:rPr>
          <w:lang w:eastAsia="ru-RU"/>
        </w:rPr>
      </w:pPr>
      <w:r w:rsidRPr="006867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55339B" wp14:editId="25C4AC9E">
            <wp:simplePos x="0" y="0"/>
            <wp:positionH relativeFrom="column">
              <wp:posOffset>1828165</wp:posOffset>
            </wp:positionH>
            <wp:positionV relativeFrom="paragraph">
              <wp:posOffset>1313180</wp:posOffset>
            </wp:positionV>
            <wp:extent cx="2242185" cy="3044825"/>
            <wp:effectExtent l="0" t="0" r="0" b="3175"/>
            <wp:wrapTopAndBottom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2" descr="Macintosh HD:Users:Darya:Downloads: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218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4D"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взяли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основу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высказывание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Н.</w:t>
      </w:r>
      <w:r w:rsidR="002955C9" w:rsidRPr="006867DB">
        <w:rPr>
          <w:lang w:eastAsia="ru-RU"/>
        </w:rPr>
        <w:t> </w:t>
      </w:r>
      <w:r w:rsidR="00E83F4D" w:rsidRPr="006867DB">
        <w:rPr>
          <w:lang w:eastAsia="ru-RU"/>
        </w:rPr>
        <w:t>Левашова,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том,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что,</w:t>
      </w:r>
      <w:r w:rsidR="00154659" w:rsidRPr="006867DB">
        <w:rPr>
          <w:lang w:eastAsia="ru-RU"/>
        </w:rPr>
        <w:t xml:space="preserve"> </w:t>
      </w:r>
      <w:r w:rsidR="00E83F4D" w:rsidRPr="009301D3">
        <w:rPr>
          <w:rStyle w:val="afe"/>
        </w:rPr>
        <w:t>«...Мозг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человека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воспринимает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лишь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ту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информацию,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которую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он,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Мозг,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готов</w:t>
      </w:r>
      <w:r w:rsidR="00154659" w:rsidRPr="009301D3">
        <w:rPr>
          <w:rStyle w:val="afe"/>
        </w:rPr>
        <w:t xml:space="preserve"> </w:t>
      </w:r>
      <w:r w:rsidR="009301D3">
        <w:rPr>
          <w:rStyle w:val="afe"/>
        </w:rPr>
        <w:t>воспринять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в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силу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своей</w:t>
      </w:r>
      <w:r w:rsidR="003A368E" w:rsidRPr="009301D3">
        <w:rPr>
          <w:rStyle w:val="afe"/>
        </w:rPr>
        <w:t xml:space="preserve"> «</w:t>
      </w:r>
      <w:r w:rsidR="00E83F4D" w:rsidRPr="009301D3">
        <w:rPr>
          <w:rStyle w:val="afe"/>
        </w:rPr>
        <w:t>подготовленности</w:t>
      </w:r>
      <w:r w:rsidR="003A368E" w:rsidRPr="009301D3">
        <w:rPr>
          <w:rStyle w:val="afe"/>
        </w:rPr>
        <w:t>»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к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восприятию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получаемой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информации»</w:t>
      </w:r>
      <w:r w:rsidR="00E83F4D" w:rsidRPr="006867DB">
        <w:rPr>
          <w:lang w:eastAsia="ru-RU"/>
        </w:rPr>
        <w:t>.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Поэтому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изначально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сжатой,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возможности,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форме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начали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давать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некоторые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базовые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понятия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тех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работ,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которые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нами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широко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распространялись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последнее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время.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свели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ряд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статей,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единый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материал,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необходимый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понимания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того,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</w:t>
      </w:r>
      <w:r w:rsidR="00B1508C" w:rsidRPr="006867DB">
        <w:rPr>
          <w:lang w:eastAsia="ru-RU"/>
        </w:rPr>
        <w:t>ё</w:t>
      </w:r>
      <w:r w:rsidR="00E83F4D" w:rsidRPr="006867DB">
        <w:rPr>
          <w:lang w:eastAsia="ru-RU"/>
        </w:rPr>
        <w:t>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настойчиво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нас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спрашиваете.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попустило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рассказать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том,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придумал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решил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создать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подобное.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Почему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="009301D3">
        <w:rPr>
          <w:lang w:eastAsia="ru-RU"/>
        </w:rPr>
        <w:t>чего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первом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этапе</w:t>
      </w:r>
      <w:r w:rsidR="00154659" w:rsidRPr="006867DB">
        <w:rPr>
          <w:lang w:eastAsia="ru-RU"/>
        </w:rPr>
        <w:t xml:space="preserve"> </w:t>
      </w:r>
      <w:r w:rsidR="009301D3">
        <w:rPr>
          <w:lang w:eastAsia="ru-RU"/>
        </w:rPr>
        <w:t>создания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задумано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рождено</w:t>
      </w:r>
      <w:r w:rsidR="003A368E" w:rsidRPr="006867DB">
        <w:rPr>
          <w:lang w:eastAsia="ru-RU"/>
        </w:rPr>
        <w:t>»</w:t>
      </w:r>
      <w:r w:rsidR="00E83F4D" w:rsidRPr="006867DB">
        <w:rPr>
          <w:lang w:eastAsia="ru-RU"/>
        </w:rPr>
        <w:t>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чему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привело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начало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развиваться.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Почему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получило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название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СветЛ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ПЕРЕРОСЛО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ПРОГРАММЫ,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осталось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единично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исполняемой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функцией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отдельного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Прибора.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реализовано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вложено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«СветЛ»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первом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этапе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развития,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почему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появились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другие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этапы.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вс</w:t>
      </w:r>
      <w:r w:rsidR="00B1508C" w:rsidRPr="006867DB">
        <w:rPr>
          <w:lang w:eastAsia="ru-RU"/>
        </w:rPr>
        <w:t>ё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развивалось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после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безвременной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кончины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(уничтожения)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Светланы</w:t>
      </w:r>
      <w:r w:rsidR="00B1508C"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Николая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Левашовых.</w:t>
      </w:r>
      <w:r w:rsidR="00A9489A" w:rsidRPr="006867DB">
        <w:rPr>
          <w:noProof/>
          <w:lang w:eastAsia="ru-RU"/>
        </w:rPr>
        <w:t xml:space="preserve"> </w:t>
      </w:r>
      <w:r w:rsidR="00E83F4D"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работают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Программы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сейчас,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какие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преобразования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5746E8" w:rsidRPr="006867DB">
        <w:rPr>
          <w:lang w:eastAsia="ru-RU"/>
        </w:rPr>
        <w:t>связи,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чем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эти</w:t>
      </w:r>
      <w:r w:rsidR="00154659" w:rsidRPr="006867DB">
        <w:rPr>
          <w:lang w:eastAsia="ru-RU"/>
        </w:rPr>
        <w:t xml:space="preserve"> </w:t>
      </w:r>
      <w:r w:rsidR="005746E8">
        <w:rPr>
          <w:lang w:eastAsia="ru-RU"/>
        </w:rPr>
        <w:t>П</w:t>
      </w:r>
      <w:r w:rsidR="00E83F4D" w:rsidRPr="006867DB">
        <w:rPr>
          <w:lang w:eastAsia="ru-RU"/>
        </w:rPr>
        <w:t>рограммы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претерпели.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Проще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говоря,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lastRenderedPageBreak/>
        <w:t>обозначим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покажем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Вам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Вектор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Цели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реализации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работы</w:t>
      </w:r>
      <w:r w:rsidR="003A368E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ПРОГРАММ,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приведём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конкретные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примеры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некоторых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процессов,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которые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ПРОИСТЕКАЮТ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ВАШИХ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ГЛАЗАХ.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получите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возможность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самостоятельно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разобраться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изложенном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материале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двумя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путями.</w:t>
      </w:r>
    </w:p>
    <w:p w14:paraId="0C7007D5" w14:textId="5DAD92F3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Первый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приняв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информацию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ВЕРУ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(рекомендуем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посмотреть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понятие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значение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слова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ВЕРА).</w:t>
      </w:r>
    </w:p>
    <w:p w14:paraId="40E9370B" w14:textId="7284F331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Второй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поставив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изложенное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под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сомнение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взяв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руки</w:t>
      </w:r>
      <w:r w:rsidR="003A368E" w:rsidRPr="006867DB">
        <w:rPr>
          <w:lang w:eastAsia="ru-RU"/>
        </w:rPr>
        <w:t xml:space="preserve"> «</w:t>
      </w:r>
      <w:r w:rsidRPr="006867DB">
        <w:rPr>
          <w:lang w:eastAsia="ru-RU"/>
        </w:rPr>
        <w:t>Большую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совковую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лопату</w:t>
      </w:r>
      <w:r w:rsidR="003A368E" w:rsidRPr="006867DB">
        <w:rPr>
          <w:lang w:eastAsia="ru-RU"/>
        </w:rPr>
        <w:t>»</w:t>
      </w:r>
      <w:r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нач</w:t>
      </w:r>
      <w:r w:rsidR="009301D3">
        <w:rPr>
          <w:lang w:eastAsia="ru-RU"/>
        </w:rPr>
        <w:t>ав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копать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свою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«</w:t>
      </w:r>
      <w:r w:rsidRPr="006867DB">
        <w:rPr>
          <w:lang w:eastAsia="ru-RU"/>
        </w:rPr>
        <w:t>траншею</w:t>
      </w:r>
      <w:r w:rsidR="00B1508C" w:rsidRPr="006867DB">
        <w:rPr>
          <w:lang w:eastAsia="ru-RU"/>
        </w:rPr>
        <w:t>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ПОЗНАНИЯ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более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глубокого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понимания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изложенном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определении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того,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где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находится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данная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информация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b/>
          <w:bCs/>
          <w:lang w:eastAsia="ru-RU"/>
        </w:rPr>
        <w:t>между</w:t>
      </w:r>
      <w:r w:rsidR="003A368E" w:rsidRPr="006867DB">
        <w:rPr>
          <w:b/>
          <w:bCs/>
          <w:lang w:eastAsia="ru-RU"/>
        </w:rPr>
        <w:t xml:space="preserve"> «</w:t>
      </w:r>
      <w:r w:rsidRPr="006867DB">
        <w:rPr>
          <w:b/>
          <w:bCs/>
          <w:lang w:eastAsia="ru-RU"/>
        </w:rPr>
        <w:t>ЛОЖЬЮ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И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ПРАВДОЙ</w:t>
      </w:r>
      <w:r w:rsidR="003A368E" w:rsidRPr="006867DB">
        <w:rPr>
          <w:b/>
          <w:bCs/>
          <w:lang w:eastAsia="ru-RU"/>
        </w:rPr>
        <w:t>»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(как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это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делается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в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современной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науке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и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не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только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сегодня,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пока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ещ</w:t>
      </w:r>
      <w:r w:rsidR="00B1508C" w:rsidRPr="006867DB">
        <w:rPr>
          <w:b/>
          <w:bCs/>
          <w:lang w:eastAsia="ru-RU"/>
        </w:rPr>
        <w:t>ё</w:t>
      </w:r>
      <w:r w:rsidRPr="006867DB">
        <w:rPr>
          <w:b/>
          <w:bCs/>
          <w:lang w:eastAsia="ru-RU"/>
        </w:rPr>
        <w:t>)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или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между</w:t>
      </w:r>
      <w:r w:rsidR="003A368E" w:rsidRPr="006867DB">
        <w:rPr>
          <w:b/>
          <w:bCs/>
          <w:lang w:eastAsia="ru-RU"/>
        </w:rPr>
        <w:t xml:space="preserve"> «</w:t>
      </w:r>
      <w:r w:rsidRPr="006867DB">
        <w:rPr>
          <w:b/>
          <w:bCs/>
          <w:lang w:eastAsia="ru-RU"/>
        </w:rPr>
        <w:t>ПРАВДОЙ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И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ИСТИНОЙ</w:t>
      </w:r>
      <w:r w:rsidR="003A368E" w:rsidRPr="006867DB">
        <w:rPr>
          <w:b/>
          <w:bCs/>
          <w:lang w:eastAsia="ru-RU"/>
        </w:rPr>
        <w:t>»</w:t>
      </w:r>
      <w:r w:rsidRPr="006867DB">
        <w:rPr>
          <w:b/>
          <w:bCs/>
          <w:lang w:eastAsia="ru-RU"/>
        </w:rPr>
        <w:t>.</w:t>
      </w:r>
    </w:p>
    <w:p w14:paraId="4DF17178" w14:textId="1CA843C7" w:rsidR="00E83F4D" w:rsidRPr="009301D3" w:rsidRDefault="00162332" w:rsidP="009301D3">
      <w:pPr>
        <w:rPr>
          <w:rStyle w:val="afe"/>
        </w:rPr>
      </w:pPr>
      <w:r w:rsidRPr="006867D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55A103" wp14:editId="051EFDFF">
            <wp:simplePos x="0" y="0"/>
            <wp:positionH relativeFrom="column">
              <wp:posOffset>2056765</wp:posOffset>
            </wp:positionH>
            <wp:positionV relativeFrom="paragraph">
              <wp:posOffset>334645</wp:posOffset>
            </wp:positionV>
            <wp:extent cx="2167890" cy="2621280"/>
            <wp:effectExtent l="0" t="0" r="0" b="0"/>
            <wp:wrapTopAndBottom/>
            <wp:docPr id="10" name="Изображение 10" descr="Macintosh HD:Users:Darya:Downloads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a:Downloads: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4D" w:rsidRPr="009301D3">
        <w:rPr>
          <w:rStyle w:val="afe"/>
        </w:rPr>
        <w:t>ЭТО</w:t>
      </w:r>
      <w:r w:rsidR="00154659" w:rsidRPr="009301D3">
        <w:rPr>
          <w:rStyle w:val="afe"/>
        </w:rPr>
        <w:t xml:space="preserve"> </w:t>
      </w:r>
      <w:r w:rsidR="00B1508C" w:rsidRPr="009301D3">
        <w:rPr>
          <w:rStyle w:val="afe"/>
        </w:rPr>
        <w:t>–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ВАШ</w:t>
      </w:r>
      <w:r w:rsidR="00154659" w:rsidRPr="009301D3">
        <w:rPr>
          <w:rStyle w:val="afe"/>
        </w:rPr>
        <w:t xml:space="preserve"> </w:t>
      </w:r>
      <w:r w:rsidR="00E83F4D" w:rsidRPr="009301D3">
        <w:rPr>
          <w:rStyle w:val="afe"/>
        </w:rPr>
        <w:t>ВЫБОР.</w:t>
      </w:r>
    </w:p>
    <w:p w14:paraId="4B664890" w14:textId="71D893BA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Эту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серию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статей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решили</w:t>
      </w:r>
      <w:r w:rsidR="00154659" w:rsidRPr="006867DB">
        <w:rPr>
          <w:lang w:eastAsia="ru-RU"/>
        </w:rPr>
        <w:t xml:space="preserve"> </w:t>
      </w:r>
      <w:r w:rsidRPr="00506A5C">
        <w:rPr>
          <w:b/>
          <w:bCs/>
          <w:lang w:eastAsia="ru-RU"/>
        </w:rPr>
        <w:t>озаглавить</w:t>
      </w:r>
      <w:r w:rsidR="003A368E" w:rsidRPr="00506A5C">
        <w:rPr>
          <w:b/>
          <w:bCs/>
          <w:lang w:eastAsia="ru-RU"/>
        </w:rPr>
        <w:t xml:space="preserve"> «</w:t>
      </w:r>
      <w:r w:rsidR="00506A5C" w:rsidRPr="00506A5C">
        <w:rPr>
          <w:bCs/>
          <w:i/>
          <w:lang w:eastAsia="ru-RU"/>
        </w:rPr>
        <w:t>Знания от «Na_чала»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Это</w:t>
      </w:r>
      <w:r w:rsidR="00154659" w:rsidRPr="00506A5C">
        <w:rPr>
          <w:lang w:eastAsia="ru-RU"/>
        </w:rPr>
        <w:t xml:space="preserve"> </w:t>
      </w:r>
      <w:r w:rsidR="00B1508C" w:rsidRPr="00506A5C">
        <w:rPr>
          <w:lang w:eastAsia="ru-RU"/>
        </w:rPr>
        <w:t>–</w:t>
      </w:r>
      <w:r w:rsidR="003A368E" w:rsidRPr="00506A5C">
        <w:rPr>
          <w:lang w:eastAsia="ru-RU"/>
        </w:rPr>
        <w:t xml:space="preserve"> «</w:t>
      </w:r>
      <w:r w:rsidRPr="00506A5C">
        <w:rPr>
          <w:lang w:eastAsia="ru-RU"/>
        </w:rPr>
        <w:t>начальные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знания</w:t>
      </w:r>
      <w:r w:rsidR="003A368E" w:rsidRPr="00506A5C">
        <w:rPr>
          <w:lang w:eastAsia="ru-RU"/>
        </w:rPr>
        <w:t>»</w:t>
      </w:r>
      <w:r w:rsidRPr="00506A5C">
        <w:rPr>
          <w:lang w:eastAsia="ru-RU"/>
        </w:rPr>
        <w:t>,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без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которых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нет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смысла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двигаться</w:t>
      </w:r>
      <w:r w:rsidR="00154659" w:rsidRPr="00506A5C">
        <w:rPr>
          <w:lang w:eastAsia="ru-RU"/>
        </w:rPr>
        <w:t xml:space="preserve"> </w:t>
      </w:r>
      <w:r w:rsidR="00B1508C" w:rsidRPr="00506A5C">
        <w:rPr>
          <w:lang w:eastAsia="ru-RU"/>
        </w:rPr>
        <w:t>вперёд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в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понимании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ПРОИСХОДЯЩЕГО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СЕГОДНЯ</w:t>
      </w:r>
      <w:r w:rsidR="006867DB" w:rsidRPr="00506A5C">
        <w:rPr>
          <w:lang w:eastAsia="ru-RU"/>
        </w:rPr>
        <w:t>,</w:t>
      </w:r>
      <w:r w:rsidR="00154659" w:rsidRPr="00506A5C">
        <w:rPr>
          <w:lang w:eastAsia="ru-RU"/>
        </w:rPr>
        <w:t xml:space="preserve"> </w:t>
      </w:r>
      <w:r w:rsidR="006867DB" w:rsidRPr="00506A5C">
        <w:rPr>
          <w:lang w:eastAsia="ru-RU"/>
        </w:rPr>
        <w:t>к</w:t>
      </w:r>
      <w:r w:rsidRPr="00506A5C">
        <w:rPr>
          <w:lang w:eastAsia="ru-RU"/>
        </w:rPr>
        <w:t>ак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бы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кто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НЕ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ХОТЕЛ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и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КАК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БЫ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КТО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НЕ</w:t>
      </w:r>
      <w:r w:rsidR="00154659" w:rsidRPr="00506A5C">
        <w:rPr>
          <w:lang w:eastAsia="ru-RU"/>
        </w:rPr>
        <w:t xml:space="preserve"> </w:t>
      </w:r>
      <w:r w:rsidRPr="00506A5C">
        <w:rPr>
          <w:lang w:eastAsia="ru-RU"/>
        </w:rPr>
        <w:t>ДУМАЛ.</w:t>
      </w:r>
      <w:r w:rsidR="00154659" w:rsidRPr="006867DB">
        <w:rPr>
          <w:lang w:eastAsia="ru-RU"/>
        </w:rPr>
        <w:t xml:space="preserve"> </w:t>
      </w:r>
    </w:p>
    <w:p w14:paraId="2DFAA86F" w14:textId="7D0F2E04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Этот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материал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является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дешифровкой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текстов,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полученных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пояснительная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база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анализа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текущей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ситуации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проведения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определённых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расчётов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просьбам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Системы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Управления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идентификации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выполненных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мере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исполнения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программных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функций,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также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всего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того,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связано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пониманием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применением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«СветЛ»,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начиная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2008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года.</w:t>
      </w:r>
      <w:r w:rsidR="00154659" w:rsidRPr="006867DB">
        <w:rPr>
          <w:lang w:eastAsia="ru-RU"/>
        </w:rPr>
        <w:t xml:space="preserve"> </w:t>
      </w:r>
    </w:p>
    <w:p w14:paraId="295587BE" w14:textId="610C619E" w:rsidR="00E83F4D" w:rsidRPr="006867DB" w:rsidRDefault="00B1508C" w:rsidP="009301D3">
      <w:pPr>
        <w:rPr>
          <w:lang w:eastAsia="ru-RU"/>
        </w:rPr>
      </w:pPr>
      <w:r w:rsidRPr="006867DB">
        <w:rPr>
          <w:noProof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 wp14:anchorId="324799E8" wp14:editId="1102D5E3">
            <wp:simplePos x="0" y="0"/>
            <wp:positionH relativeFrom="column">
              <wp:posOffset>1599565</wp:posOffset>
            </wp:positionH>
            <wp:positionV relativeFrom="paragraph">
              <wp:posOffset>1910715</wp:posOffset>
            </wp:positionV>
            <wp:extent cx="2668270" cy="2678430"/>
            <wp:effectExtent l="0" t="0" r="0" b="0"/>
            <wp:wrapTopAndBottom/>
            <wp:docPr id="5" name="Изображение 5" descr="Описание: 22_2/2979159_22_2 (339x341, 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Описание: 22_2/2979159_22_2 (339x341, 32Kb)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4D" w:rsidRPr="006867DB">
        <w:rPr>
          <w:lang w:eastAsia="ru-RU"/>
        </w:rPr>
        <w:t>Сегодня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можно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осветить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детально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переданы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проработаны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материалы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разработаны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алгоритмы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программы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решения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задач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класса</w:t>
      </w:r>
      <w:r w:rsidR="003A368E" w:rsidRPr="006867DB">
        <w:rPr>
          <w:lang w:eastAsia="ru-RU"/>
        </w:rPr>
        <w:t xml:space="preserve"> «</w:t>
      </w:r>
      <w:r w:rsidR="00E83F4D" w:rsidRPr="006867DB">
        <w:rPr>
          <w:lang w:eastAsia="ru-RU"/>
        </w:rPr>
        <w:t>Системный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анализ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исследование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текущих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операций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относительно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происходящих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событий</w:t>
      </w:r>
      <w:r w:rsidR="003A368E" w:rsidRPr="006867DB">
        <w:rPr>
          <w:lang w:eastAsia="ru-RU"/>
        </w:rPr>
        <w:t>»</w:t>
      </w:r>
      <w:r w:rsidR="00E83F4D" w:rsidRPr="006867DB">
        <w:rPr>
          <w:lang w:eastAsia="ru-RU"/>
        </w:rPr>
        <w:t>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Многое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того,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сегодня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предоставим,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ещё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конце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80-х,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начале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90-х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годов,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доведено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сведения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Руководства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Академии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наук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СССР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(Президенту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Академии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наук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Александрову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1-й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отдел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Госкомизобретений,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Марчуку,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Осипову).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же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время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председатель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Госкомизобретений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И.С.</w:t>
      </w:r>
      <w:r w:rsidRPr="006867DB">
        <w:rPr>
          <w:lang w:eastAsia="ru-RU"/>
        </w:rPr>
        <w:t> </w:t>
      </w:r>
      <w:r w:rsidR="00E83F4D" w:rsidRPr="006867DB">
        <w:rPr>
          <w:lang w:eastAsia="ru-RU"/>
        </w:rPr>
        <w:t>Наяшков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рекомендовал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предавать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огласке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информацию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некоторые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выполненные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работы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(о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которых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знал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Н.В.</w:t>
      </w:r>
      <w:r w:rsidRPr="006867DB">
        <w:rPr>
          <w:lang w:eastAsia="ru-RU"/>
        </w:rPr>
        <w:t> </w:t>
      </w:r>
      <w:r w:rsidR="00775FB7" w:rsidRPr="006867DB">
        <w:rPr>
          <w:lang w:eastAsia="ru-RU"/>
        </w:rPr>
        <w:t>Левашов)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связи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стратегическим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значением.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Об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доложено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Президенту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М.С.</w:t>
      </w:r>
      <w:r w:rsidRPr="006867DB">
        <w:rPr>
          <w:lang w:eastAsia="ru-RU"/>
        </w:rPr>
        <w:t> </w:t>
      </w:r>
      <w:r w:rsidR="00E83F4D" w:rsidRPr="006867DB">
        <w:rPr>
          <w:lang w:eastAsia="ru-RU"/>
        </w:rPr>
        <w:t>Горбачёву,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об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известно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ВПК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СССР,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сопровождение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поручено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6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Главному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Управлению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КГБ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СССР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(лично</w:t>
      </w:r>
      <w:r w:rsidR="00154659" w:rsidRPr="006867DB">
        <w:rPr>
          <w:lang w:eastAsia="ru-RU"/>
        </w:rPr>
        <w:t xml:space="preserve"> </w:t>
      </w:r>
      <w:r w:rsidR="00775FB7" w:rsidRPr="006867DB">
        <w:rPr>
          <w:lang w:eastAsia="ru-RU"/>
        </w:rPr>
        <w:t>Н.А. </w:t>
      </w:r>
      <w:r w:rsidR="00E83F4D" w:rsidRPr="006867DB">
        <w:rPr>
          <w:lang w:eastAsia="ru-RU"/>
        </w:rPr>
        <w:t>Шаму).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Суть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этой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информации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заключалась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том,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что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были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апробированы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Программы,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которые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используются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расчёта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b/>
          <w:bCs/>
          <w:i/>
          <w:iCs/>
          <w:lang w:eastAsia="ru-RU"/>
        </w:rPr>
        <w:t>вариантов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E83F4D" w:rsidRPr="006867DB">
        <w:rPr>
          <w:b/>
          <w:bCs/>
          <w:i/>
          <w:iCs/>
          <w:lang w:eastAsia="ru-RU"/>
        </w:rPr>
        <w:t>управления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E83F4D" w:rsidRPr="006867DB">
        <w:rPr>
          <w:b/>
          <w:bCs/>
          <w:i/>
          <w:iCs/>
          <w:lang w:eastAsia="ru-RU"/>
        </w:rPr>
        <w:t>матрицей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9301D3">
        <w:rPr>
          <w:b/>
          <w:bCs/>
          <w:i/>
          <w:iCs/>
          <w:lang w:eastAsia="ru-RU"/>
        </w:rPr>
        <w:t>М</w:t>
      </w:r>
      <w:r w:rsidR="00E83F4D" w:rsidRPr="006867DB">
        <w:rPr>
          <w:b/>
          <w:bCs/>
          <w:i/>
          <w:iCs/>
          <w:lang w:eastAsia="ru-RU"/>
        </w:rPr>
        <w:t>озга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E83F4D" w:rsidRPr="006867DB">
        <w:rPr>
          <w:b/>
          <w:bCs/>
          <w:i/>
          <w:iCs/>
          <w:lang w:eastAsia="ru-RU"/>
        </w:rPr>
        <w:t>при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E83F4D" w:rsidRPr="006867DB">
        <w:rPr>
          <w:b/>
          <w:bCs/>
          <w:i/>
          <w:iCs/>
          <w:lang w:eastAsia="ru-RU"/>
        </w:rPr>
        <w:t>размерности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E83F4D" w:rsidRPr="006867DB">
        <w:rPr>
          <w:b/>
          <w:bCs/>
          <w:i/>
          <w:iCs/>
          <w:lang w:eastAsia="ru-RU"/>
        </w:rPr>
        <w:t>задачи</w:t>
      </w:r>
      <w:r w:rsidR="00154659" w:rsidRPr="006867DB">
        <w:rPr>
          <w:b/>
          <w:bCs/>
          <w:i/>
          <w:iCs/>
          <w:lang w:eastAsia="ru-RU"/>
        </w:rPr>
        <w:t xml:space="preserve"> </w:t>
      </w:r>
      <w:r w:rsidR="00E83F4D" w:rsidRPr="000844FA">
        <w:rPr>
          <w:b/>
          <w:bCs/>
          <w:i/>
          <w:iCs/>
          <w:lang w:eastAsia="ru-RU"/>
        </w:rPr>
        <w:t>512х512</w:t>
      </w:r>
      <w:r w:rsidR="00E83F4D" w:rsidRPr="006867DB">
        <w:rPr>
          <w:b/>
          <w:bCs/>
          <w:i/>
          <w:iCs/>
          <w:lang w:eastAsia="ru-RU"/>
        </w:rPr>
        <w:t>.</w:t>
      </w:r>
      <w:r w:rsidR="0046095D">
        <w:rPr>
          <w:b/>
          <w:bCs/>
          <w:i/>
          <w:iCs/>
          <w:lang w:eastAsia="ru-RU"/>
        </w:rPr>
        <w:t xml:space="preserve"> </w:t>
      </w:r>
      <w:r w:rsidR="00E83F4D" w:rsidRPr="006867DB">
        <w:rPr>
          <w:lang w:eastAsia="ru-RU"/>
        </w:rPr>
        <w:t>Особое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внимание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было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обращено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на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золотое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сечение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как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основ</w:t>
      </w:r>
      <w:r w:rsidRPr="006867DB">
        <w:rPr>
          <w:b/>
          <w:bCs/>
          <w:lang w:eastAsia="ru-RU"/>
        </w:rPr>
        <w:t>у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построения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всех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структур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на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b/>
          <w:bCs/>
          <w:lang w:eastAsia="ru-RU"/>
        </w:rPr>
        <w:t>Земле.</w:t>
      </w:r>
      <w:r w:rsidR="00154659" w:rsidRPr="006867DB">
        <w:rPr>
          <w:b/>
          <w:bCs/>
          <w:lang w:eastAsia="ru-RU"/>
        </w:rPr>
        <w:t xml:space="preserve"> </w:t>
      </w:r>
      <w:r w:rsidR="00E83F4D" w:rsidRPr="006867DB">
        <w:rPr>
          <w:lang w:eastAsia="ru-RU"/>
        </w:rPr>
        <w:t>Созданы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новые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типы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функций,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проведены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расчёты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переходным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процессам,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получены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схемы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атомов,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их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ст</w:t>
      </w:r>
      <w:r w:rsidR="000A68F7" w:rsidRPr="006867DB">
        <w:rPr>
          <w:lang w:eastAsia="ru-RU"/>
        </w:rPr>
        <w:t>руктура,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взаимосвязи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принципы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формирования</w:t>
      </w:r>
      <w:r w:rsidR="00154659" w:rsidRPr="006867DB">
        <w:rPr>
          <w:lang w:eastAsia="ru-RU"/>
        </w:rPr>
        <w:t xml:space="preserve"> </w:t>
      </w:r>
      <w:r w:rsidR="00E83F4D" w:rsidRPr="006867DB">
        <w:rPr>
          <w:lang w:eastAsia="ru-RU"/>
        </w:rPr>
        <w:t>биоструктур.</w:t>
      </w:r>
    </w:p>
    <w:p w14:paraId="46531B9C" w14:textId="58311920" w:rsidR="00E83F4D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Весь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частотный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баланс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окружающего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мира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всех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биоструктур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построен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простых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числах,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каждое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содержит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более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19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цифр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10-й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системе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счисления.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Получены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ряды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простых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чисел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контроля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за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всеми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главными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изменениями,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производимы</w:t>
      </w:r>
      <w:r w:rsidR="00B1508C" w:rsidRPr="006867DB">
        <w:rPr>
          <w:lang w:eastAsia="ru-RU"/>
        </w:rPr>
        <w:t>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Программе.</w:t>
      </w:r>
      <w:r w:rsidR="009301D3">
        <w:rPr>
          <w:lang w:eastAsia="ru-RU"/>
        </w:rPr>
        <w:t xml:space="preserve"> </w:t>
      </w:r>
      <w:r w:rsidRPr="006867DB">
        <w:rPr>
          <w:lang w:eastAsia="ru-RU"/>
        </w:rPr>
        <w:t>Практически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области,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где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были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затронуты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интересы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идентификации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современной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наукой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–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начиная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lastRenderedPageBreak/>
        <w:t>математики,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физики,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химии,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биологии,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медицины,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психологии,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небесной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механики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т.д.</w:t>
      </w:r>
      <w:r w:rsidR="00775FB7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этот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материал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предоставим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Вам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свете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рассмотрения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принципиально</w:t>
      </w:r>
      <w:r w:rsidR="00154659" w:rsidRPr="006867DB">
        <w:rPr>
          <w:lang w:eastAsia="ru-RU"/>
        </w:rPr>
        <w:t xml:space="preserve"> </w:t>
      </w:r>
      <w:r w:rsidR="00E65A6B">
        <w:rPr>
          <w:lang w:eastAsia="ru-RU"/>
        </w:rPr>
        <w:t>Н</w:t>
      </w:r>
      <w:r w:rsidRPr="006867DB">
        <w:rPr>
          <w:lang w:eastAsia="ru-RU"/>
        </w:rPr>
        <w:t>овых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знаний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(новой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науки),</w:t>
      </w:r>
      <w:r w:rsidR="00154659" w:rsidRPr="006867DB">
        <w:rPr>
          <w:lang w:eastAsia="ru-RU"/>
        </w:rPr>
        <w:t xml:space="preserve"> </w:t>
      </w:r>
      <w:r w:rsidRPr="006867DB">
        <w:rPr>
          <w:b/>
          <w:bCs/>
          <w:lang w:eastAsia="ru-RU"/>
        </w:rPr>
        <w:t>в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основном</w:t>
      </w:r>
      <w:r w:rsidR="00B1508C" w:rsidRPr="006867DB">
        <w:rPr>
          <w:b/>
          <w:bCs/>
          <w:lang w:eastAsia="ru-RU"/>
        </w:rPr>
        <w:t>,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на</w:t>
      </w:r>
      <w:r w:rsidR="00154659" w:rsidRPr="006867DB">
        <w:rPr>
          <w:b/>
          <w:bCs/>
          <w:lang w:eastAsia="ru-RU"/>
        </w:rPr>
        <w:t xml:space="preserve"> </w:t>
      </w:r>
      <w:r w:rsidRPr="006867DB">
        <w:rPr>
          <w:b/>
          <w:bCs/>
          <w:lang w:eastAsia="ru-RU"/>
        </w:rPr>
        <w:t>примере</w:t>
      </w:r>
      <w:r w:rsidR="00154659" w:rsidRPr="006867DB">
        <w:rPr>
          <w:b/>
          <w:bCs/>
          <w:lang w:eastAsia="ru-RU"/>
        </w:rPr>
        <w:t xml:space="preserve"> </w:t>
      </w:r>
      <w:r w:rsidRPr="00B275E4">
        <w:rPr>
          <w:b/>
          <w:bCs/>
          <w:i/>
          <w:lang w:eastAsia="ru-RU"/>
        </w:rPr>
        <w:t>применения</w:t>
      </w:r>
      <w:r w:rsidR="00154659" w:rsidRPr="00B275E4">
        <w:rPr>
          <w:b/>
          <w:bCs/>
          <w:i/>
          <w:lang w:eastAsia="ru-RU"/>
        </w:rPr>
        <w:t xml:space="preserve"> </w:t>
      </w:r>
      <w:r w:rsidRPr="00B275E4">
        <w:rPr>
          <w:b/>
          <w:bCs/>
          <w:i/>
          <w:lang w:eastAsia="ru-RU"/>
        </w:rPr>
        <w:t>и</w:t>
      </w:r>
      <w:r w:rsidR="00154659" w:rsidRPr="00B275E4">
        <w:rPr>
          <w:b/>
          <w:bCs/>
          <w:i/>
          <w:lang w:eastAsia="ru-RU"/>
        </w:rPr>
        <w:t xml:space="preserve"> </w:t>
      </w:r>
      <w:r w:rsidRPr="00B275E4">
        <w:rPr>
          <w:b/>
          <w:bCs/>
          <w:i/>
          <w:lang w:eastAsia="ru-RU"/>
        </w:rPr>
        <w:t>использования</w:t>
      </w:r>
      <w:r w:rsidR="00154659" w:rsidRPr="00B275E4">
        <w:rPr>
          <w:b/>
          <w:bCs/>
          <w:i/>
          <w:lang w:eastAsia="ru-RU"/>
        </w:rPr>
        <w:t xml:space="preserve"> </w:t>
      </w:r>
      <w:r w:rsidR="00933269">
        <w:rPr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9DC16E" wp14:editId="707443AE">
            <wp:simplePos x="0" y="0"/>
            <wp:positionH relativeFrom="column">
              <wp:posOffset>2031365</wp:posOffset>
            </wp:positionH>
            <wp:positionV relativeFrom="paragraph">
              <wp:posOffset>1337310</wp:posOffset>
            </wp:positionV>
            <wp:extent cx="2087245" cy="2947670"/>
            <wp:effectExtent l="0" t="0" r="0" b="0"/>
            <wp:wrapTopAndBottom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Описание: Macintosh HD:Users:RNTO:Desktop:m1910.jpg/2979159_Morozov (204x265, 9Kb)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867DB">
        <w:rPr>
          <w:b/>
          <w:bCs/>
          <w:lang w:eastAsia="ru-RU"/>
        </w:rPr>
        <w:t>Программ</w:t>
      </w:r>
      <w:r w:rsidR="00154659" w:rsidRPr="006867DB">
        <w:rPr>
          <w:b/>
          <w:bCs/>
          <w:lang w:eastAsia="ru-RU"/>
        </w:rPr>
        <w:t xml:space="preserve"> </w:t>
      </w:r>
      <w:r w:rsidR="000A68F7" w:rsidRPr="006867DB">
        <w:rPr>
          <w:b/>
          <w:bCs/>
          <w:lang w:eastAsia="ru-RU"/>
        </w:rPr>
        <w:t>«</w:t>
      </w:r>
      <w:r w:rsidRPr="006867DB">
        <w:rPr>
          <w:b/>
          <w:bCs/>
          <w:lang w:eastAsia="ru-RU"/>
        </w:rPr>
        <w:t>СветЛ</w:t>
      </w:r>
      <w:r w:rsidR="000A68F7" w:rsidRPr="006867DB">
        <w:rPr>
          <w:b/>
          <w:bCs/>
          <w:lang w:eastAsia="ru-RU"/>
        </w:rPr>
        <w:t>»</w:t>
      </w:r>
      <w:r w:rsidRPr="006867DB">
        <w:rPr>
          <w:b/>
          <w:bCs/>
          <w:lang w:eastAsia="ru-RU"/>
        </w:rPr>
        <w:t>.</w:t>
      </w:r>
      <w:bookmarkStart w:id="0" w:name="_GoBack"/>
      <w:bookmarkEnd w:id="0"/>
    </w:p>
    <w:p w14:paraId="7D570B9B" w14:textId="36AD72E6" w:rsidR="000A68F7" w:rsidRPr="006867DB" w:rsidRDefault="00E83F4D" w:rsidP="009301D3">
      <w:pPr>
        <w:rPr>
          <w:lang w:eastAsia="ru-RU"/>
        </w:rPr>
      </w:pPr>
      <w:r w:rsidRPr="006867DB">
        <w:rPr>
          <w:lang w:eastAsia="ru-RU"/>
        </w:rPr>
        <w:t>Изложенный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далее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материал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будет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представлен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конспективном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виде,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как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является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учебным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пособием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предназначен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только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для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понимания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некоторых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основ,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связанных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только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Программами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«</w:t>
      </w:r>
      <w:r w:rsidRPr="006867DB">
        <w:rPr>
          <w:lang w:eastAsia="ru-RU"/>
        </w:rPr>
        <w:t>СветЛ</w:t>
      </w:r>
      <w:r w:rsidR="000A68F7" w:rsidRPr="006867DB">
        <w:rPr>
          <w:lang w:eastAsia="ru-RU"/>
        </w:rPr>
        <w:t>»</w:t>
      </w:r>
      <w:r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другими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новыми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понятиями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науке,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востребованными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уже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сейчас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текущими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событиями,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которые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имеют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место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быть.</w:t>
      </w:r>
    </w:p>
    <w:p w14:paraId="493B29C3" w14:textId="70456DBB" w:rsidR="00E83F4D" w:rsidRPr="00F06200" w:rsidRDefault="00E83F4D" w:rsidP="009301D3">
      <w:pPr>
        <w:rPr>
          <w:lang w:eastAsia="ru-RU"/>
        </w:rPr>
      </w:pPr>
      <w:r w:rsidRPr="00F06200">
        <w:rPr>
          <w:lang w:eastAsia="ru-RU"/>
        </w:rPr>
        <w:t>Этот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материал,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предназначенный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для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публикации,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не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желательно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предоставлять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тем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генотипам,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которы</w:t>
      </w:r>
      <w:r w:rsidR="00B1508C" w:rsidRPr="00F06200">
        <w:rPr>
          <w:lang w:eastAsia="ru-RU"/>
        </w:rPr>
        <w:t>х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планировалось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оставить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в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составе</w:t>
      </w:r>
      <w:r w:rsidR="003A368E" w:rsidRPr="00F06200">
        <w:rPr>
          <w:lang w:eastAsia="ru-RU"/>
        </w:rPr>
        <w:t xml:space="preserve"> «</w:t>
      </w:r>
      <w:r w:rsidRPr="00F06200">
        <w:rPr>
          <w:lang w:eastAsia="ru-RU"/>
        </w:rPr>
        <w:t>золотого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миллиона</w:t>
      </w:r>
      <w:r w:rsidR="003A368E" w:rsidRPr="00F06200">
        <w:rPr>
          <w:lang w:eastAsia="ru-RU"/>
        </w:rPr>
        <w:t>»</w:t>
      </w:r>
      <w:r w:rsidRPr="00F06200">
        <w:rPr>
          <w:lang w:eastAsia="ru-RU"/>
        </w:rPr>
        <w:t>.</w:t>
      </w:r>
      <w:r w:rsidR="00154659" w:rsidRPr="00F06200">
        <w:rPr>
          <w:lang w:eastAsia="ru-RU"/>
        </w:rPr>
        <w:t xml:space="preserve"> </w:t>
      </w:r>
      <w:r w:rsidR="00B1508C" w:rsidRPr="00F06200">
        <w:rPr>
          <w:b/>
          <w:bCs/>
          <w:lang w:eastAsia="ru-RU"/>
        </w:rPr>
        <w:t>Сегодня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им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достаточно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иметь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ТОРУ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как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основу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мракобесия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и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всю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современную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научную</w:t>
      </w:r>
      <w:r w:rsidR="00154659" w:rsidRPr="00F06200">
        <w:rPr>
          <w:b/>
          <w:bCs/>
          <w:lang w:eastAsia="ru-RU"/>
        </w:rPr>
        <w:t xml:space="preserve"> </w:t>
      </w:r>
      <w:r w:rsidRPr="00F06200">
        <w:rPr>
          <w:b/>
          <w:bCs/>
          <w:lang w:eastAsia="ru-RU"/>
        </w:rPr>
        <w:t>базу.</w:t>
      </w:r>
      <w:r w:rsidR="00154659" w:rsidRPr="00F06200">
        <w:rPr>
          <w:b/>
          <w:bCs/>
          <w:lang w:eastAsia="ru-RU"/>
        </w:rPr>
        <w:t xml:space="preserve"> </w:t>
      </w:r>
    </w:p>
    <w:p w14:paraId="79A31919" w14:textId="6D9DB513" w:rsidR="00E83F4D" w:rsidRPr="00ED4842" w:rsidRDefault="00E83F4D" w:rsidP="009301D3">
      <w:pPr>
        <w:rPr>
          <w:lang w:eastAsia="ru-RU"/>
        </w:rPr>
      </w:pPr>
      <w:r w:rsidRPr="00F06200">
        <w:rPr>
          <w:lang w:eastAsia="ru-RU"/>
        </w:rPr>
        <w:t>Предоставлен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только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тот</w:t>
      </w:r>
      <w:r w:rsidR="00154659" w:rsidRPr="00F06200">
        <w:rPr>
          <w:lang w:eastAsia="ru-RU"/>
        </w:rPr>
        <w:t xml:space="preserve"> </w:t>
      </w:r>
      <w:r w:rsidRPr="00F06200">
        <w:rPr>
          <w:lang w:eastAsia="ru-RU"/>
        </w:rPr>
        <w:t>материал</w:t>
      </w:r>
      <w:r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который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отражён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в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трудах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Русских</w:t>
      </w:r>
      <w:r w:rsidR="00154659" w:rsidRPr="006867DB">
        <w:rPr>
          <w:lang w:eastAsia="ru-RU"/>
        </w:rPr>
        <w:t xml:space="preserve"> </w:t>
      </w:r>
      <w:r w:rsidR="00B1508C" w:rsidRPr="006867DB">
        <w:rPr>
          <w:lang w:eastAsia="ru-RU"/>
        </w:rPr>
        <w:t>учёных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Н.В.</w:t>
      </w:r>
      <w:r w:rsidR="00B1508C" w:rsidRPr="006867DB">
        <w:rPr>
          <w:lang w:eastAsia="ru-RU"/>
        </w:rPr>
        <w:t> </w:t>
      </w:r>
      <w:r w:rsidR="000A68F7" w:rsidRPr="006867DB">
        <w:rPr>
          <w:lang w:eastAsia="ru-RU"/>
        </w:rPr>
        <w:t>Левашова,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А.М.</w:t>
      </w:r>
      <w:r w:rsidR="00B1508C" w:rsidRPr="006867DB">
        <w:rPr>
          <w:lang w:eastAsia="ru-RU"/>
        </w:rPr>
        <w:t> </w:t>
      </w:r>
      <w:r w:rsidR="000A68F7" w:rsidRPr="006867DB">
        <w:rPr>
          <w:lang w:eastAsia="ru-RU"/>
        </w:rPr>
        <w:t>Хатыбова,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Н.А.</w:t>
      </w:r>
      <w:r w:rsidR="00B1508C" w:rsidRPr="006867DB">
        <w:rPr>
          <w:lang w:eastAsia="ru-RU"/>
        </w:rPr>
        <w:t> </w:t>
      </w:r>
      <w:r w:rsidRPr="006867DB">
        <w:rPr>
          <w:lang w:eastAsia="ru-RU"/>
        </w:rPr>
        <w:t>Морозов</w:t>
      </w:r>
      <w:r w:rsidR="000A68F7" w:rsidRPr="006867DB">
        <w:rPr>
          <w:lang w:eastAsia="ru-RU"/>
        </w:rPr>
        <w:t>а,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НИИ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ЦУС,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под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руководством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Б.В.</w:t>
      </w:r>
      <w:r w:rsidR="00B1508C" w:rsidRPr="006867DB">
        <w:rPr>
          <w:lang w:eastAsia="ru-RU"/>
        </w:rPr>
        <w:t> </w:t>
      </w:r>
      <w:r w:rsidR="000A68F7" w:rsidRPr="006867DB">
        <w:rPr>
          <w:lang w:eastAsia="ru-RU"/>
        </w:rPr>
        <w:t>Макова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и</w:t>
      </w:r>
      <w:r w:rsidR="00B1508C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Русского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Н</w:t>
      </w:r>
      <w:r w:rsidRPr="006867DB">
        <w:rPr>
          <w:lang w:eastAsia="ru-RU"/>
        </w:rPr>
        <w:t>аучно</w:t>
      </w:r>
      <w:r w:rsidR="000A68F7" w:rsidRPr="006867DB">
        <w:rPr>
          <w:lang w:eastAsia="ru-RU"/>
        </w:rPr>
        <w:t>-</w:t>
      </w:r>
      <w:r w:rsidRPr="006867DB">
        <w:rPr>
          <w:lang w:eastAsia="ru-RU"/>
        </w:rPr>
        <w:t>Технического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Общества,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под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руко</w:t>
      </w:r>
      <w:r w:rsidR="0045259A" w:rsidRPr="006867DB">
        <w:rPr>
          <w:lang w:eastAsia="ru-RU"/>
        </w:rPr>
        <w:t>водством</w:t>
      </w:r>
      <w:r w:rsidR="00154659" w:rsidRPr="006867DB">
        <w:rPr>
          <w:lang w:eastAsia="ru-RU"/>
        </w:rPr>
        <w:t xml:space="preserve"> </w:t>
      </w:r>
      <w:r w:rsidR="0045259A" w:rsidRPr="006867DB">
        <w:rPr>
          <w:lang w:eastAsia="ru-RU"/>
        </w:rPr>
        <w:t>Ф.Д.</w:t>
      </w:r>
      <w:r w:rsidR="00B1508C" w:rsidRPr="006867DB">
        <w:rPr>
          <w:lang w:eastAsia="ru-RU"/>
        </w:rPr>
        <w:t> </w:t>
      </w:r>
      <w:r w:rsidR="0045259A" w:rsidRPr="006867DB">
        <w:rPr>
          <w:lang w:eastAsia="ru-RU"/>
        </w:rPr>
        <w:t>Шкруднева,</w:t>
      </w:r>
      <w:r w:rsidR="00154659" w:rsidRPr="006867DB">
        <w:rPr>
          <w:lang w:eastAsia="ru-RU"/>
        </w:rPr>
        <w:t xml:space="preserve"> </w:t>
      </w:r>
      <w:r w:rsidR="0045259A" w:rsidRPr="006867DB">
        <w:rPr>
          <w:lang w:eastAsia="ru-RU"/>
        </w:rPr>
        <w:t>а</w:t>
      </w:r>
      <w:r w:rsidR="00154659" w:rsidRPr="006867DB">
        <w:rPr>
          <w:lang w:eastAsia="ru-RU"/>
        </w:rPr>
        <w:t xml:space="preserve"> </w:t>
      </w:r>
      <w:r w:rsidR="0045259A" w:rsidRPr="006867DB">
        <w:rPr>
          <w:lang w:eastAsia="ru-RU"/>
        </w:rPr>
        <w:t>так</w:t>
      </w:r>
      <w:r w:rsidRPr="006867DB">
        <w:rPr>
          <w:lang w:eastAsia="ru-RU"/>
        </w:rPr>
        <w:t>же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материалы,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которые</w:t>
      </w:r>
      <w:r w:rsidR="000A68F7" w:rsidRPr="006867DB">
        <w:rPr>
          <w:lang w:eastAsia="ru-RU"/>
        </w:rPr>
        <w:t>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до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времени,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были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известны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тол</w:t>
      </w:r>
      <w:r w:rsidR="000A68F7" w:rsidRPr="006867DB">
        <w:rPr>
          <w:lang w:eastAsia="ru-RU"/>
        </w:rPr>
        <w:t>ько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достаточно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узкому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кругу</w:t>
      </w:r>
      <w:r w:rsidR="00154659" w:rsidRPr="006867DB">
        <w:rPr>
          <w:lang w:eastAsia="ru-RU"/>
        </w:rPr>
        <w:t xml:space="preserve"> </w:t>
      </w:r>
      <w:r w:rsidR="000A68F7" w:rsidRPr="006867DB">
        <w:rPr>
          <w:lang w:eastAsia="ru-RU"/>
        </w:rPr>
        <w:t>лиц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и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разрешены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сегодня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к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широкой</w:t>
      </w:r>
      <w:r w:rsidR="00154659" w:rsidRPr="006867DB">
        <w:rPr>
          <w:lang w:eastAsia="ru-RU"/>
        </w:rPr>
        <w:t xml:space="preserve"> </w:t>
      </w:r>
      <w:r w:rsidRPr="006867DB">
        <w:rPr>
          <w:lang w:eastAsia="ru-RU"/>
        </w:rPr>
        <w:t>публикации.</w:t>
      </w:r>
      <w:r w:rsidR="00154659" w:rsidRPr="006867DB">
        <w:rPr>
          <w:lang w:eastAsia="ru-RU"/>
        </w:rPr>
        <w:t xml:space="preserve"> </w:t>
      </w:r>
    </w:p>
    <w:p w14:paraId="1BC67EEA" w14:textId="7023415F" w:rsidR="000844FA" w:rsidRPr="003A3929" w:rsidRDefault="0011474E" w:rsidP="009301D3">
      <w:pPr>
        <w:ind w:firstLine="0"/>
      </w:pPr>
      <w:proofErr w:type="spellStart"/>
      <w:r>
        <w:t>2</w:t>
      </w:r>
      <w:r w:rsidR="009301D3">
        <w:t>6</w:t>
      </w:r>
      <w:r>
        <w:t>.07.2013</w:t>
      </w:r>
      <w:r w:rsidR="009301D3">
        <w:t>г</w:t>
      </w:r>
      <w:proofErr w:type="spellEnd"/>
      <w:r w:rsidR="009301D3">
        <w:t>.</w:t>
      </w:r>
    </w:p>
    <w:p w14:paraId="1178ADBD" w14:textId="57AEEA0E" w:rsidR="00713BA9" w:rsidRPr="006867DB" w:rsidRDefault="00335DFF" w:rsidP="009301D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C456499" wp14:editId="225A70F6">
            <wp:extent cx="4681855" cy="2188845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3BA9" w:rsidRPr="006867DB" w:rsidSect="00D4282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C817" w14:textId="77777777" w:rsidR="00CF7BC5" w:rsidRDefault="00CF7BC5" w:rsidP="00796929">
      <w:pPr>
        <w:spacing w:line="240" w:lineRule="auto"/>
      </w:pPr>
      <w:r>
        <w:separator/>
      </w:r>
    </w:p>
  </w:endnote>
  <w:endnote w:type="continuationSeparator" w:id="0">
    <w:p w14:paraId="60A515FA" w14:textId="77777777" w:rsidR="00CF7BC5" w:rsidRDefault="00CF7BC5" w:rsidP="0079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18164"/>
      <w:docPartObj>
        <w:docPartGallery w:val="Page Numbers (Bottom of Page)"/>
        <w:docPartUnique/>
      </w:docPartObj>
    </w:sdtPr>
    <w:sdtEndPr/>
    <w:sdtContent>
      <w:p w14:paraId="61D2500B" w14:textId="78BD2A6D" w:rsidR="00796929" w:rsidRDefault="00E65A6B" w:rsidP="009301D3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6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6DD1E" w14:textId="77777777" w:rsidR="00CF7BC5" w:rsidRDefault="00CF7BC5" w:rsidP="00796929">
      <w:pPr>
        <w:spacing w:line="240" w:lineRule="auto"/>
      </w:pPr>
      <w:r>
        <w:separator/>
      </w:r>
    </w:p>
  </w:footnote>
  <w:footnote w:type="continuationSeparator" w:id="0">
    <w:p w14:paraId="559075A7" w14:textId="77777777" w:rsidR="00CF7BC5" w:rsidRDefault="00CF7BC5" w:rsidP="00796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078"/>
    <w:multiLevelType w:val="hybridMultilevel"/>
    <w:tmpl w:val="0C043314"/>
    <w:lvl w:ilvl="0" w:tplc="AD4259B0">
      <w:start w:val="1"/>
      <w:numFmt w:val="decimal"/>
      <w:pStyle w:val="1"/>
      <w:lvlText w:val="%1."/>
      <w:lvlJc w:val="left"/>
      <w:pPr>
        <w:ind w:left="0" w:firstLine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9F9"/>
    <w:multiLevelType w:val="hybridMultilevel"/>
    <w:tmpl w:val="CF64D68C"/>
    <w:lvl w:ilvl="0" w:tplc="677EDF36">
      <w:start w:val="1"/>
      <w:numFmt w:val="decimal"/>
      <w:pStyle w:val="-3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FF000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C1658"/>
    <w:multiLevelType w:val="hybridMultilevel"/>
    <w:tmpl w:val="DF741EA6"/>
    <w:lvl w:ilvl="0" w:tplc="21844048">
      <w:start w:val="1"/>
      <w:numFmt w:val="russianLower"/>
      <w:pStyle w:val="a"/>
      <w:lvlText w:val="%1)"/>
      <w:lvlJc w:val="left"/>
      <w:pPr>
        <w:ind w:left="0" w:firstLine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5D68"/>
    <w:multiLevelType w:val="hybridMultilevel"/>
    <w:tmpl w:val="8AE02B86"/>
    <w:lvl w:ilvl="0" w:tplc="CD604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24B5"/>
    <w:multiLevelType w:val="hybridMultilevel"/>
    <w:tmpl w:val="41A0FE08"/>
    <w:lvl w:ilvl="0" w:tplc="CD604FB6">
      <w:start w:val="1"/>
      <w:numFmt w:val="decimal"/>
      <w:pStyle w:val="a0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D1B"/>
    <w:multiLevelType w:val="hybridMultilevel"/>
    <w:tmpl w:val="3BE64A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B44BB2"/>
    <w:multiLevelType w:val="multilevel"/>
    <w:tmpl w:val="5DE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25D40"/>
    <w:multiLevelType w:val="hybridMultilevel"/>
    <w:tmpl w:val="EF8A3A6C"/>
    <w:lvl w:ilvl="0" w:tplc="5266805C">
      <w:start w:val="1"/>
      <w:numFmt w:val="decimal"/>
      <w:pStyle w:val="a1"/>
      <w:lvlText w:val="%1."/>
      <w:lvlJc w:val="left"/>
      <w:pPr>
        <w:ind w:left="0" w:firstLine="720"/>
      </w:pPr>
      <w:rPr>
        <w:rFonts w:ascii="Georgia" w:hAnsi="Georgia" w:hint="default"/>
        <w:b/>
        <w:i w:val="0"/>
        <w:color w:val="FF0000"/>
        <w:sz w:val="32"/>
        <w:u w:color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32D76"/>
    <w:multiLevelType w:val="hybridMultilevel"/>
    <w:tmpl w:val="BC1C36E8"/>
    <w:lvl w:ilvl="0" w:tplc="1B0AC29E">
      <w:start w:val="1"/>
      <w:numFmt w:val="bullet"/>
      <w:pStyle w:val="-1"/>
      <w:lvlText w:val="-"/>
      <w:lvlJc w:val="left"/>
      <w:pPr>
        <w:tabs>
          <w:tab w:val="num" w:pos="720"/>
        </w:tabs>
        <w:ind w:left="0" w:firstLine="72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B027F"/>
    <w:multiLevelType w:val="hybridMultilevel"/>
    <w:tmpl w:val="DEACF83C"/>
    <w:lvl w:ilvl="0" w:tplc="14F6661C">
      <w:start w:val="1"/>
      <w:numFmt w:val="russianLower"/>
      <w:pStyle w:val="a2"/>
      <w:lvlText w:val="%1)"/>
      <w:lvlJc w:val="left"/>
      <w:pPr>
        <w:ind w:left="0" w:firstLine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3C25"/>
    <w:multiLevelType w:val="hybridMultilevel"/>
    <w:tmpl w:val="D2244F30"/>
    <w:lvl w:ilvl="0" w:tplc="7FEAA3FE">
      <w:start w:val="1"/>
      <w:numFmt w:val="russianLower"/>
      <w:pStyle w:val="a3"/>
      <w:lvlText w:val="%1)"/>
      <w:lvlJc w:val="left"/>
      <w:pPr>
        <w:ind w:left="0" w:firstLine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D"/>
    <w:rsid w:val="00044035"/>
    <w:rsid w:val="000844FA"/>
    <w:rsid w:val="000A1324"/>
    <w:rsid w:val="000A68F7"/>
    <w:rsid w:val="0011474E"/>
    <w:rsid w:val="00121555"/>
    <w:rsid w:val="00154659"/>
    <w:rsid w:val="00162332"/>
    <w:rsid w:val="00186D83"/>
    <w:rsid w:val="002005ED"/>
    <w:rsid w:val="00217EC3"/>
    <w:rsid w:val="002631FE"/>
    <w:rsid w:val="002955C9"/>
    <w:rsid w:val="002E3D8C"/>
    <w:rsid w:val="00333E45"/>
    <w:rsid w:val="00335DFF"/>
    <w:rsid w:val="00373B4C"/>
    <w:rsid w:val="003A368E"/>
    <w:rsid w:val="003A3929"/>
    <w:rsid w:val="00415A42"/>
    <w:rsid w:val="0045259A"/>
    <w:rsid w:val="00457723"/>
    <w:rsid w:val="0046095D"/>
    <w:rsid w:val="00506A5C"/>
    <w:rsid w:val="00554D99"/>
    <w:rsid w:val="005746E8"/>
    <w:rsid w:val="00615F1E"/>
    <w:rsid w:val="00630CBE"/>
    <w:rsid w:val="00671A40"/>
    <w:rsid w:val="006867DB"/>
    <w:rsid w:val="006A7D1B"/>
    <w:rsid w:val="006D1161"/>
    <w:rsid w:val="006F78C1"/>
    <w:rsid w:val="00713BA9"/>
    <w:rsid w:val="007675AB"/>
    <w:rsid w:val="00770C0A"/>
    <w:rsid w:val="00775FB7"/>
    <w:rsid w:val="00796929"/>
    <w:rsid w:val="007A763C"/>
    <w:rsid w:val="0083457C"/>
    <w:rsid w:val="0084267A"/>
    <w:rsid w:val="00916638"/>
    <w:rsid w:val="009301D3"/>
    <w:rsid w:val="00933269"/>
    <w:rsid w:val="009B1796"/>
    <w:rsid w:val="009D61E8"/>
    <w:rsid w:val="00A9489A"/>
    <w:rsid w:val="00AF0253"/>
    <w:rsid w:val="00B1508C"/>
    <w:rsid w:val="00B275E4"/>
    <w:rsid w:val="00BF0895"/>
    <w:rsid w:val="00CF7BC5"/>
    <w:rsid w:val="00D42825"/>
    <w:rsid w:val="00D660D6"/>
    <w:rsid w:val="00DE47AA"/>
    <w:rsid w:val="00DF0B8F"/>
    <w:rsid w:val="00DF5FAA"/>
    <w:rsid w:val="00E65A6B"/>
    <w:rsid w:val="00E83F4D"/>
    <w:rsid w:val="00ED1AD4"/>
    <w:rsid w:val="00ED4842"/>
    <w:rsid w:val="00EE15F4"/>
    <w:rsid w:val="00F06200"/>
    <w:rsid w:val="00F15FD5"/>
    <w:rsid w:val="00FA074E"/>
    <w:rsid w:val="00FD75EB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B22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4">
    <w:name w:val="Normal"/>
    <w:qFormat/>
    <w:rsid w:val="00933269"/>
    <w:pPr>
      <w:spacing w:before="120" w:line="276" w:lineRule="auto"/>
      <w:ind w:firstLine="720"/>
      <w:jc w:val="both"/>
    </w:pPr>
    <w:rPr>
      <w:rFonts w:ascii="Georgia" w:eastAsiaTheme="minorHAnsi" w:hAnsi="Georgia" w:cstheme="minorBidi"/>
      <w:sz w:val="28"/>
      <w:szCs w:val="22"/>
    </w:rPr>
  </w:style>
  <w:style w:type="paragraph" w:styleId="10">
    <w:name w:val="heading 1"/>
    <w:basedOn w:val="a4"/>
    <w:next w:val="a4"/>
    <w:link w:val="11"/>
    <w:uiPriority w:val="9"/>
    <w:qFormat/>
    <w:rsid w:val="00933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933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4"/>
    <w:next w:val="a4"/>
    <w:link w:val="90"/>
    <w:autoRedefine/>
    <w:qFormat/>
    <w:rsid w:val="00933269"/>
    <w:pPr>
      <w:spacing w:before="360" w:after="240" w:line="240" w:lineRule="auto"/>
      <w:ind w:firstLine="0"/>
      <w:jc w:val="center"/>
      <w:outlineLvl w:val="8"/>
    </w:pPr>
    <w:rPr>
      <w:b/>
      <w:color w:val="191C7F"/>
      <w:sz w:val="32"/>
    </w:rPr>
  </w:style>
  <w:style w:type="character" w:default="1" w:styleId="a5">
    <w:name w:val="Default Paragraph Font"/>
    <w:uiPriority w:val="1"/>
    <w:semiHidden/>
    <w:unhideWhenUsed/>
    <w:rsid w:val="00933269"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  <w:rsid w:val="00933269"/>
  </w:style>
  <w:style w:type="paragraph" w:styleId="a8">
    <w:name w:val="Balloon Text"/>
    <w:basedOn w:val="a4"/>
    <w:link w:val="a9"/>
    <w:uiPriority w:val="99"/>
    <w:semiHidden/>
    <w:unhideWhenUsed/>
    <w:rsid w:val="00933269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5"/>
    <w:link w:val="a8"/>
    <w:uiPriority w:val="99"/>
    <w:semiHidden/>
    <w:rsid w:val="00933269"/>
    <w:rPr>
      <w:rFonts w:ascii="Lucida Grande CY" w:eastAsiaTheme="minorHAnsi" w:hAnsi="Lucida Grande CY" w:cs="Lucida Grande CY"/>
      <w:sz w:val="18"/>
      <w:szCs w:val="18"/>
    </w:rPr>
  </w:style>
  <w:style w:type="character" w:customStyle="1" w:styleId="20">
    <w:name w:val="Заголовок 2 Знак"/>
    <w:basedOn w:val="a5"/>
    <w:link w:val="2"/>
    <w:uiPriority w:val="9"/>
    <w:rsid w:val="009332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caption"/>
    <w:basedOn w:val="a4"/>
    <w:next w:val="a4"/>
    <w:autoRedefine/>
    <w:qFormat/>
    <w:rsid w:val="00933269"/>
    <w:pPr>
      <w:spacing w:before="480" w:after="240" w:line="240" w:lineRule="auto"/>
    </w:pPr>
    <w:rPr>
      <w:b/>
      <w:bCs/>
      <w:color w:val="0000FF"/>
      <w:szCs w:val="18"/>
    </w:rPr>
  </w:style>
  <w:style w:type="paragraph" w:styleId="ab">
    <w:name w:val="header"/>
    <w:basedOn w:val="a4"/>
    <w:link w:val="ac"/>
    <w:uiPriority w:val="99"/>
    <w:unhideWhenUsed/>
    <w:rsid w:val="0093326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5"/>
    <w:link w:val="ab"/>
    <w:uiPriority w:val="99"/>
    <w:rsid w:val="00933269"/>
    <w:rPr>
      <w:rFonts w:ascii="Georgia" w:eastAsiaTheme="minorHAnsi" w:hAnsi="Georgia" w:cstheme="minorBidi"/>
      <w:sz w:val="28"/>
      <w:szCs w:val="22"/>
    </w:rPr>
  </w:style>
  <w:style w:type="paragraph" w:styleId="ad">
    <w:name w:val="footer"/>
    <w:basedOn w:val="a4"/>
    <w:link w:val="ae"/>
    <w:autoRedefine/>
    <w:uiPriority w:val="99"/>
    <w:unhideWhenUsed/>
    <w:qFormat/>
    <w:rsid w:val="00933269"/>
    <w:pPr>
      <w:tabs>
        <w:tab w:val="center" w:pos="4677"/>
        <w:tab w:val="right" w:pos="9355"/>
      </w:tabs>
      <w:spacing w:before="0" w:line="240" w:lineRule="auto"/>
      <w:ind w:firstLine="0"/>
      <w:jc w:val="center"/>
    </w:pPr>
    <w:rPr>
      <w:sz w:val="24"/>
    </w:rPr>
  </w:style>
  <w:style w:type="character" w:customStyle="1" w:styleId="ae">
    <w:name w:val="Нижний колонтитул Знак"/>
    <w:basedOn w:val="a5"/>
    <w:link w:val="ad"/>
    <w:uiPriority w:val="99"/>
    <w:rsid w:val="00933269"/>
    <w:rPr>
      <w:rFonts w:ascii="Georgia" w:eastAsiaTheme="minorHAnsi" w:hAnsi="Georgia" w:cstheme="minorBidi"/>
      <w:sz w:val="24"/>
      <w:szCs w:val="22"/>
    </w:rPr>
  </w:style>
  <w:style w:type="character" w:customStyle="1" w:styleId="11">
    <w:name w:val="Заголовок 1 Знак"/>
    <w:basedOn w:val="a5"/>
    <w:link w:val="10"/>
    <w:uiPriority w:val="9"/>
    <w:rsid w:val="00933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90">
    <w:name w:val="Заголовок 9 Знак"/>
    <w:link w:val="9"/>
    <w:rsid w:val="00933269"/>
    <w:rPr>
      <w:rFonts w:ascii="Georgia" w:eastAsiaTheme="minorHAnsi" w:hAnsi="Georgia" w:cstheme="minorBidi"/>
      <w:b/>
      <w:color w:val="191C7F"/>
      <w:sz w:val="32"/>
      <w:szCs w:val="22"/>
    </w:rPr>
  </w:style>
  <w:style w:type="character" w:styleId="af">
    <w:name w:val="Hyperlink"/>
    <w:basedOn w:val="a5"/>
    <w:uiPriority w:val="99"/>
    <w:unhideWhenUsed/>
    <w:rsid w:val="00933269"/>
    <w:rPr>
      <w:color w:val="0000FF" w:themeColor="hyperlink"/>
      <w:u w:val="single"/>
    </w:rPr>
  </w:style>
  <w:style w:type="paragraph" w:styleId="af0">
    <w:name w:val="List Paragraph"/>
    <w:basedOn w:val="a4"/>
    <w:uiPriority w:val="34"/>
    <w:qFormat/>
    <w:rsid w:val="00933269"/>
    <w:pPr>
      <w:ind w:left="720"/>
      <w:contextualSpacing/>
    </w:pPr>
  </w:style>
  <w:style w:type="paragraph" w:styleId="af1">
    <w:name w:val="Normal (Web)"/>
    <w:basedOn w:val="a4"/>
    <w:uiPriority w:val="99"/>
    <w:unhideWhenUsed/>
    <w:rsid w:val="0093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6"/>
    <w:uiPriority w:val="39"/>
    <w:rsid w:val="009332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2"/>
    <w:autoRedefine/>
    <w:qFormat/>
    <w:rsid w:val="00933269"/>
    <w:pPr>
      <w:spacing w:before="480" w:after="240" w:line="240" w:lineRule="auto"/>
      <w:ind w:firstLine="0"/>
      <w:jc w:val="center"/>
      <w:outlineLvl w:val="0"/>
    </w:pPr>
    <w:rPr>
      <w:rFonts w:ascii="Georgia" w:hAnsi="Georgia" w:cs="Times New Roman"/>
      <w:b/>
      <w:bCs/>
      <w:color w:val="auto"/>
      <w:sz w:val="32"/>
      <w:szCs w:val="32"/>
    </w:rPr>
  </w:style>
  <w:style w:type="paragraph" w:customStyle="1" w:styleId="af3">
    <w:name w:val="подзаголовок"/>
    <w:basedOn w:val="2"/>
    <w:autoRedefine/>
    <w:qFormat/>
    <w:rsid w:val="00933269"/>
    <w:pPr>
      <w:spacing w:before="480" w:after="360" w:line="240" w:lineRule="auto"/>
      <w:jc w:val="left"/>
      <w:outlineLvl w:val="0"/>
    </w:pPr>
    <w:rPr>
      <w:rFonts w:ascii="Georgia" w:hAnsi="Georgia" w:cs="Times New Roman"/>
      <w:b/>
      <w:bCs/>
      <w:color w:val="auto"/>
      <w:sz w:val="32"/>
      <w:szCs w:val="32"/>
    </w:rPr>
  </w:style>
  <w:style w:type="paragraph" w:customStyle="1" w:styleId="af4">
    <w:name w:val="название таблицы"/>
    <w:basedOn w:val="af0"/>
    <w:autoRedefine/>
    <w:qFormat/>
    <w:rsid w:val="00933269"/>
    <w:pPr>
      <w:spacing w:line="240" w:lineRule="auto"/>
      <w:ind w:left="0" w:firstLine="0"/>
      <w:jc w:val="center"/>
    </w:pPr>
    <w:rPr>
      <w:rFonts w:cs="Times New Roman"/>
      <w:b/>
      <w:bCs/>
      <w:szCs w:val="28"/>
    </w:rPr>
  </w:style>
  <w:style w:type="paragraph" w:customStyle="1" w:styleId="af5">
    <w:name w:val="текст таблицы"/>
    <w:basedOn w:val="a4"/>
    <w:autoRedefine/>
    <w:qFormat/>
    <w:rsid w:val="00933269"/>
    <w:pPr>
      <w:spacing w:before="0" w:line="240" w:lineRule="auto"/>
      <w:ind w:firstLine="0"/>
    </w:pPr>
    <w:rPr>
      <w:rFonts w:cs="Times New Roman"/>
      <w:sz w:val="26"/>
      <w:szCs w:val="28"/>
    </w:rPr>
  </w:style>
  <w:style w:type="paragraph" w:customStyle="1" w:styleId="12">
    <w:name w:val="Стиль1"/>
    <w:basedOn w:val="af0"/>
    <w:autoRedefine/>
    <w:qFormat/>
    <w:rsid w:val="00933269"/>
    <w:pPr>
      <w:ind w:left="0" w:firstLine="0"/>
    </w:pPr>
    <w:rPr>
      <w:rFonts w:cs="Times New Roman"/>
      <w:b/>
      <w:bCs/>
      <w:szCs w:val="32"/>
    </w:rPr>
  </w:style>
  <w:style w:type="paragraph" w:customStyle="1" w:styleId="af6">
    <w:name w:val="эпиграф"/>
    <w:basedOn w:val="a4"/>
    <w:autoRedefine/>
    <w:qFormat/>
    <w:rsid w:val="00933269"/>
    <w:pPr>
      <w:spacing w:before="240" w:after="240" w:line="240" w:lineRule="auto"/>
      <w:ind w:left="3402"/>
      <w:outlineLvl w:val="0"/>
    </w:pPr>
    <w:rPr>
      <w:rFonts w:eastAsia="Times New Roman" w:cs="Times New Roman"/>
      <w:b/>
      <w:bCs/>
      <w:i/>
      <w:color w:val="000090"/>
      <w:sz w:val="24"/>
      <w:szCs w:val="26"/>
    </w:rPr>
  </w:style>
  <w:style w:type="paragraph" w:customStyle="1" w:styleId="-1">
    <w:name w:val="Маркированный список-1"/>
    <w:basedOn w:val="a4"/>
    <w:autoRedefine/>
    <w:qFormat/>
    <w:rsid w:val="00933269"/>
    <w:pPr>
      <w:numPr>
        <w:numId w:val="5"/>
      </w:numPr>
      <w:autoSpaceDN w:val="0"/>
      <w:adjustRightInd w:val="0"/>
      <w:spacing w:before="0"/>
    </w:pPr>
    <w:rPr>
      <w:rFonts w:eastAsia="MS Mincho" w:cs="Arial"/>
      <w:szCs w:val="24"/>
    </w:rPr>
  </w:style>
  <w:style w:type="paragraph" w:customStyle="1" w:styleId="af7">
    <w:name w:val="заголовок"/>
    <w:basedOn w:val="a4"/>
    <w:autoRedefine/>
    <w:qFormat/>
    <w:rsid w:val="00933269"/>
    <w:pPr>
      <w:spacing w:line="240" w:lineRule="auto"/>
      <w:ind w:firstLine="0"/>
      <w:jc w:val="center"/>
    </w:pPr>
    <w:rPr>
      <w:rFonts w:eastAsia="Times New Roman" w:cs="Times New Roman"/>
      <w:b/>
      <w:bCs/>
      <w:color w:val="C00000"/>
      <w:sz w:val="44"/>
      <w:szCs w:val="44"/>
      <w:lang w:eastAsia="ru-RU"/>
      <w14:shadow w14:blurRad="69850" w14:dist="25400" w14:dir="2700000" w14:sx="100000" w14:sy="100000" w14:kx="0" w14:ky="0" w14:algn="tl">
        <w14:srgbClr w14:val="000000">
          <w14:alpha w14:val="24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af8">
    <w:name w:val="синий жирный"/>
    <w:basedOn w:val="a5"/>
    <w:uiPriority w:val="1"/>
    <w:qFormat/>
    <w:rsid w:val="00933269"/>
    <w:rPr>
      <w:rFonts w:ascii="Georgia" w:hAnsi="Georgia"/>
      <w:b/>
      <w:bCs/>
      <w:color w:val="0432FF"/>
      <w:sz w:val="28"/>
    </w:rPr>
  </w:style>
  <w:style w:type="character" w:customStyle="1" w:styleId="af9">
    <w:name w:val="синий"/>
    <w:basedOn w:val="a5"/>
    <w:uiPriority w:val="1"/>
    <w:qFormat/>
    <w:rsid w:val="00933269"/>
    <w:rPr>
      <w:rFonts w:ascii="Georgia" w:hAnsi="Georgia"/>
      <w:color w:val="0000FF"/>
      <w:sz w:val="28"/>
    </w:rPr>
  </w:style>
  <w:style w:type="character" w:customStyle="1" w:styleId="afa">
    <w:name w:val="красный жирный"/>
    <w:basedOn w:val="afb"/>
    <w:uiPriority w:val="1"/>
    <w:qFormat/>
    <w:rsid w:val="00933269"/>
    <w:rPr>
      <w:rFonts w:ascii="Georgia" w:hAnsi="Georgia"/>
      <w:b/>
      <w:i w:val="0"/>
      <w:iCs/>
      <w:color w:val="FF0000"/>
      <w:sz w:val="28"/>
      <w:szCs w:val="28"/>
    </w:rPr>
  </w:style>
  <w:style w:type="character" w:styleId="afb">
    <w:name w:val="Emphasis"/>
    <w:basedOn w:val="a5"/>
    <w:uiPriority w:val="20"/>
    <w:qFormat/>
    <w:rsid w:val="00933269"/>
    <w:rPr>
      <w:i/>
      <w:iCs/>
    </w:rPr>
  </w:style>
  <w:style w:type="character" w:customStyle="1" w:styleId="afc">
    <w:name w:val="красный"/>
    <w:basedOn w:val="afb"/>
    <w:uiPriority w:val="1"/>
    <w:qFormat/>
    <w:rsid w:val="00933269"/>
    <w:rPr>
      <w:rFonts w:ascii="Georgia" w:hAnsi="Georgia"/>
      <w:i/>
      <w:iCs/>
      <w:color w:val="FF0000"/>
      <w:sz w:val="28"/>
      <w:szCs w:val="28"/>
    </w:rPr>
  </w:style>
  <w:style w:type="character" w:customStyle="1" w:styleId="afd">
    <w:name w:val="красный жирный курсив"/>
    <w:basedOn w:val="a5"/>
    <w:uiPriority w:val="1"/>
    <w:qFormat/>
    <w:rsid w:val="00933269"/>
    <w:rPr>
      <w:rFonts w:ascii="Georgia" w:hAnsi="Georgia"/>
      <w:b/>
      <w:i/>
      <w:color w:val="FF0000"/>
      <w:sz w:val="28"/>
    </w:rPr>
  </w:style>
  <w:style w:type="character" w:customStyle="1" w:styleId="-">
    <w:name w:val="темно-синий жирный"/>
    <w:basedOn w:val="a5"/>
    <w:uiPriority w:val="1"/>
    <w:qFormat/>
    <w:rsid w:val="00933269"/>
    <w:rPr>
      <w:rFonts w:ascii="Georgia" w:hAnsi="Georgia"/>
      <w:b/>
      <w:color w:val="191C7F"/>
      <w:sz w:val="28"/>
    </w:rPr>
  </w:style>
  <w:style w:type="character" w:customStyle="1" w:styleId="afe">
    <w:name w:val="полужирный"/>
    <w:basedOn w:val="a5"/>
    <w:uiPriority w:val="1"/>
    <w:qFormat/>
    <w:rsid w:val="00933269"/>
    <w:rPr>
      <w:rFonts w:ascii="Georgia" w:hAnsi="Georgia"/>
      <w:b/>
    </w:rPr>
  </w:style>
  <w:style w:type="character" w:customStyle="1" w:styleId="aff">
    <w:name w:val="красный без курсива"/>
    <w:basedOn w:val="afc"/>
    <w:uiPriority w:val="1"/>
    <w:qFormat/>
    <w:rsid w:val="00933269"/>
    <w:rPr>
      <w:rFonts w:ascii="Georgia" w:hAnsi="Georgia"/>
      <w:i w:val="0"/>
      <w:iCs/>
      <w:color w:val="FF0000"/>
      <w:sz w:val="28"/>
      <w:szCs w:val="28"/>
    </w:rPr>
  </w:style>
  <w:style w:type="paragraph" w:customStyle="1" w:styleId="a0">
    <w:name w:val="нумерация"/>
    <w:basedOn w:val="af0"/>
    <w:autoRedefine/>
    <w:qFormat/>
    <w:rsid w:val="00933269"/>
    <w:pPr>
      <w:numPr>
        <w:numId w:val="2"/>
      </w:numPr>
    </w:pPr>
    <w:rPr>
      <w:rFonts w:cs="Times New Roman"/>
      <w:b/>
      <w:bCs/>
      <w:szCs w:val="32"/>
    </w:rPr>
  </w:style>
  <w:style w:type="character" w:customStyle="1" w:styleId="aff0">
    <w:name w:val="синий курсив"/>
    <w:basedOn w:val="a5"/>
    <w:uiPriority w:val="1"/>
    <w:qFormat/>
    <w:rsid w:val="00933269"/>
    <w:rPr>
      <w:b w:val="0"/>
      <w:i/>
    </w:rPr>
  </w:style>
  <w:style w:type="character" w:customStyle="1" w:styleId="aff1">
    <w:name w:val="Синий курсив"/>
    <w:basedOn w:val="a5"/>
    <w:uiPriority w:val="1"/>
    <w:qFormat/>
    <w:rsid w:val="00933269"/>
    <w:rPr>
      <w:i/>
      <w:color w:val="0432FF"/>
    </w:rPr>
  </w:style>
  <w:style w:type="paragraph" w:customStyle="1" w:styleId="aff2">
    <w:name w:val="название"/>
    <w:basedOn w:val="10"/>
    <w:autoRedefine/>
    <w:qFormat/>
    <w:rsid w:val="00933269"/>
    <w:pPr>
      <w:spacing w:before="0" w:after="720" w:line="240" w:lineRule="auto"/>
      <w:ind w:left="-284" w:firstLine="0"/>
      <w:jc w:val="center"/>
    </w:pPr>
    <w:rPr>
      <w:rFonts w:ascii="Georgia" w:eastAsia="Times New Roman" w:hAnsi="Georgia" w:cs="Times New Roman"/>
      <w:b/>
      <w:bCs/>
      <w:color w:val="C00000"/>
      <w:sz w:val="44"/>
      <w:szCs w:val="44"/>
      <w14:shadow w14:blurRad="69850" w14:dist="25400" w14:dir="2700000" w14:sx="100000" w14:sy="100000" w14:kx="0" w14:ky="0" w14:algn="tl">
        <w14:srgbClr w14:val="000000">
          <w14:alpha w14:val="24000"/>
        </w14:srgbClr>
      </w14:shadow>
      <w14:props3d w14:extrusionH="0" w14:contourW="0" w14:prstMaterial="warmMatte">
        <w14:bevelB w14:w="38100" w14:h="38100" w14:prst="relaxedInset"/>
      </w14:props3d>
    </w:rPr>
  </w:style>
  <w:style w:type="character" w:customStyle="1" w:styleId="aff3">
    <w:name w:val="синий прописн"/>
    <w:basedOn w:val="a5"/>
    <w:uiPriority w:val="1"/>
    <w:qFormat/>
    <w:rsid w:val="00933269"/>
    <w:rPr>
      <w:b/>
      <w:caps/>
      <w:smallCaps w:val="0"/>
      <w:color w:val="0432FF"/>
      <w14:shadow w14:blurRad="114300" w14:dist="0" w14:dir="0" w14:sx="0" w14:sy="0" w14:kx="0" w14:ky="0" w14:algn="none">
        <w14:srgbClr w14:val="000000"/>
      </w14:shadow>
    </w:rPr>
  </w:style>
  <w:style w:type="character" w:customStyle="1" w:styleId="3">
    <w:name w:val="Стиль3"/>
    <w:basedOn w:val="a5"/>
    <w:uiPriority w:val="1"/>
    <w:qFormat/>
    <w:rsid w:val="00933269"/>
    <w:rPr>
      <w:b/>
      <w:caps/>
      <w:smallCaps w:val="0"/>
      <w:color w:val="0432FF"/>
    </w:rPr>
  </w:style>
  <w:style w:type="character" w:customStyle="1" w:styleId="aff4">
    <w:name w:val="красный пж"/>
    <w:basedOn w:val="a5"/>
    <w:uiPriority w:val="1"/>
    <w:qFormat/>
    <w:rsid w:val="00933269"/>
    <w:rPr>
      <w:b/>
      <w:caps/>
      <w:smallCaps w:val="0"/>
      <w:color w:val="FF0000"/>
    </w:rPr>
  </w:style>
  <w:style w:type="paragraph" w:customStyle="1" w:styleId="aff5">
    <w:name w:val="нумерация синиц"/>
    <w:basedOn w:val="a0"/>
    <w:autoRedefine/>
    <w:qFormat/>
    <w:rsid w:val="00933269"/>
    <w:rPr>
      <w:color w:val="0432FF"/>
      <w:lang w:eastAsia="ru-RU"/>
    </w:rPr>
  </w:style>
  <w:style w:type="paragraph" w:customStyle="1" w:styleId="aff6">
    <w:name w:val="нумерация курсив"/>
    <w:basedOn w:val="a4"/>
    <w:autoRedefine/>
    <w:qFormat/>
    <w:rsid w:val="00933269"/>
    <w:pPr>
      <w:ind w:firstLine="0"/>
    </w:pPr>
    <w:rPr>
      <w:i/>
    </w:rPr>
  </w:style>
  <w:style w:type="paragraph" w:customStyle="1" w:styleId="a3">
    <w:name w:val="нумерация курсив буквами"/>
    <w:basedOn w:val="aff6"/>
    <w:autoRedefine/>
    <w:qFormat/>
    <w:rsid w:val="00933269"/>
    <w:pPr>
      <w:numPr>
        <w:numId w:val="6"/>
      </w:numPr>
    </w:pPr>
  </w:style>
  <w:style w:type="paragraph" w:customStyle="1" w:styleId="a2">
    <w:name w:val="нумерация буквами"/>
    <w:basedOn w:val="a4"/>
    <w:autoRedefine/>
    <w:qFormat/>
    <w:rsid w:val="00933269"/>
    <w:pPr>
      <w:numPr>
        <w:numId w:val="7"/>
      </w:numPr>
    </w:pPr>
    <w:rPr>
      <w:b/>
      <w:i/>
    </w:rPr>
  </w:style>
  <w:style w:type="paragraph" w:customStyle="1" w:styleId="a">
    <w:name w:val="нумерация курсив буквы"/>
    <w:basedOn w:val="a4"/>
    <w:autoRedefine/>
    <w:qFormat/>
    <w:rsid w:val="00933269"/>
    <w:pPr>
      <w:numPr>
        <w:numId w:val="8"/>
      </w:numPr>
    </w:pPr>
    <w:rPr>
      <w:i/>
    </w:rPr>
  </w:style>
  <w:style w:type="paragraph" w:customStyle="1" w:styleId="1">
    <w:name w:val="нумерация1"/>
    <w:basedOn w:val="a4"/>
    <w:autoRedefine/>
    <w:qFormat/>
    <w:rsid w:val="00933269"/>
    <w:pPr>
      <w:numPr>
        <w:numId w:val="9"/>
      </w:numPr>
    </w:pPr>
  </w:style>
  <w:style w:type="paragraph" w:customStyle="1" w:styleId="-3">
    <w:name w:val="Маркированный список-3"/>
    <w:basedOn w:val="a4"/>
    <w:autoRedefine/>
    <w:qFormat/>
    <w:rsid w:val="00933269"/>
    <w:pPr>
      <w:numPr>
        <w:numId w:val="10"/>
      </w:numPr>
      <w:autoSpaceDE w:val="0"/>
      <w:autoSpaceDN w:val="0"/>
      <w:adjustRightInd w:val="0"/>
      <w:spacing w:after="60" w:line="240" w:lineRule="auto"/>
    </w:pPr>
    <w:rPr>
      <w:rFonts w:cs="Arial"/>
      <w:color w:val="FF0000"/>
      <w:szCs w:val="24"/>
      <w:lang w:eastAsia="ru-RU"/>
    </w:rPr>
  </w:style>
  <w:style w:type="paragraph" w:customStyle="1" w:styleId="aff7">
    <w:name w:val="мнение дилетанта"/>
    <w:basedOn w:val="aa"/>
    <w:autoRedefine/>
    <w:qFormat/>
    <w:rsid w:val="00933269"/>
    <w:rPr>
      <w:sz w:val="32"/>
    </w:rPr>
  </w:style>
  <w:style w:type="paragraph" w:customStyle="1" w:styleId="a1">
    <w:name w:val="подзаголовок с красным номером"/>
    <w:basedOn w:val="a4"/>
    <w:autoRedefine/>
    <w:qFormat/>
    <w:rsid w:val="00933269"/>
    <w:pPr>
      <w:numPr>
        <w:numId w:val="11"/>
      </w:numPr>
      <w:spacing w:before="360" w:after="120" w:line="240" w:lineRule="auto"/>
      <w:jc w:val="left"/>
    </w:pPr>
    <w:rPr>
      <w:rFonts w:eastAsia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rya/Documents/&#1042;&#1086;&#1079;&#1088;&#1086;&#1078;&#1076;&#1077;&#1085;&#1080;&#1077;/&#1060;&#1077;&#776;&#1076;&#1086;&#1088;%20&#1044;&#1084;&#1080;&#1090;&#1088;&#1080;&#1077;&#1074;&#1080;&#1095;/&#1057;&#1072;&#1080;&#774;&#1090;/&#1055;&#1091;&#1073;&#1083;&#1080;&#1082;&#1072;&#1094;&#1080;&#1080;/&#1044;&#1045;&#1052;&#1054;&#1053;&#1058;&#1040;&#1046;/&#1096;&#1072;&#1073;&#1083;&#1086;&#1085;%20&#1076;&#1077;&#1084;&#1086;&#1085;&#1090;&#1072;&#107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1AF6-79F5-EC46-BF0B-443857C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демонтаж.dotx</Template>
  <TotalTime>3</TotalTime>
  <Pages>7</Pages>
  <Words>1246</Words>
  <Characters>7107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Mikhail</dc:creator>
  <cp:lastModifiedBy>Дарья Кузнецова</cp:lastModifiedBy>
  <cp:revision>6</cp:revision>
  <cp:lastPrinted>2017-02-20T05:25:00Z</cp:lastPrinted>
  <dcterms:created xsi:type="dcterms:W3CDTF">2017-02-20T05:25:00Z</dcterms:created>
  <dcterms:modified xsi:type="dcterms:W3CDTF">2017-02-22T03:03:00Z</dcterms:modified>
</cp:coreProperties>
</file>